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2567" w14:textId="0EAB939A" w:rsidR="00922623" w:rsidRPr="00F8361D" w:rsidRDefault="00965CD4" w:rsidP="00E91C8D">
      <w:pPr>
        <w:jc w:val="center"/>
        <w:rPr>
          <w:rFonts w:ascii="Arial Black" w:hAnsi="Arial Black" w:cs="Arial"/>
          <w:sz w:val="32"/>
          <w:szCs w:val="32"/>
        </w:rPr>
      </w:pPr>
      <w:r w:rsidRPr="00965CD4">
        <w:rPr>
          <w:rFonts w:ascii="Arial Black" w:hAnsi="Arial Black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F96D3F" wp14:editId="22E0F51C">
            <wp:simplePos x="0" y="0"/>
            <wp:positionH relativeFrom="column">
              <wp:posOffset>375285</wp:posOffset>
            </wp:positionH>
            <wp:positionV relativeFrom="paragraph">
              <wp:posOffset>-194945</wp:posOffset>
            </wp:positionV>
            <wp:extent cx="1209675" cy="1200150"/>
            <wp:effectExtent l="19050" t="0" r="9525" b="0"/>
            <wp:wrapNone/>
            <wp:docPr id="1" name="Picture 0" descr="prideoftheea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oftheeast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8C6">
        <w:rPr>
          <w:rFonts w:ascii="Arial Black" w:hAnsi="Arial Black" w:cs="Arial"/>
          <w:sz w:val="32"/>
          <w:szCs w:val="32"/>
        </w:rPr>
        <w:t xml:space="preserve"> </w:t>
      </w:r>
      <w:r w:rsidR="0084670D">
        <w:rPr>
          <w:rFonts w:ascii="Arial Black" w:hAnsi="Arial Black" w:cs="Arial"/>
          <w:sz w:val="32"/>
          <w:szCs w:val="32"/>
        </w:rPr>
        <w:t>Minutes</w:t>
      </w:r>
    </w:p>
    <w:p w14:paraId="647CB217" w14:textId="218A7C64" w:rsidR="00922623" w:rsidRPr="00F8361D" w:rsidRDefault="008E6DBF" w:rsidP="00922623">
      <w:pPr>
        <w:jc w:val="center"/>
        <w:rPr>
          <w:rFonts w:cs="Arial"/>
          <w:b/>
        </w:rPr>
      </w:pPr>
      <w:r>
        <w:rPr>
          <w:rFonts w:cs="Arial"/>
          <w:b/>
        </w:rPr>
        <w:t>Monday</w:t>
      </w:r>
      <w:r w:rsidR="00922623" w:rsidRPr="00F8361D">
        <w:rPr>
          <w:rFonts w:cs="Arial"/>
          <w:b/>
        </w:rPr>
        <w:t xml:space="preserve">, </w:t>
      </w:r>
      <w:r>
        <w:rPr>
          <w:rFonts w:cs="Arial"/>
          <w:b/>
        </w:rPr>
        <w:t>September</w:t>
      </w:r>
      <w:r w:rsidR="00B14CBD">
        <w:rPr>
          <w:rFonts w:cs="Arial"/>
          <w:b/>
        </w:rPr>
        <w:t xml:space="preserve"> </w:t>
      </w:r>
      <w:r>
        <w:rPr>
          <w:rFonts w:cs="Arial"/>
          <w:b/>
        </w:rPr>
        <w:t>14</w:t>
      </w:r>
      <w:r w:rsidR="00345D26">
        <w:rPr>
          <w:rFonts w:cs="Arial"/>
          <w:b/>
        </w:rPr>
        <w:t>, 20</w:t>
      </w:r>
      <w:r w:rsidR="00227041">
        <w:rPr>
          <w:rFonts w:cs="Arial"/>
          <w:b/>
        </w:rPr>
        <w:t>20</w:t>
      </w:r>
      <w:r w:rsidR="00922623" w:rsidRPr="00F8361D">
        <w:rPr>
          <w:rFonts w:cs="Arial"/>
          <w:b/>
        </w:rPr>
        <w:t xml:space="preserve"> – </w:t>
      </w:r>
      <w:r>
        <w:rPr>
          <w:rFonts w:cs="Arial"/>
          <w:b/>
        </w:rPr>
        <w:t>7</w:t>
      </w:r>
      <w:r w:rsidR="00922623" w:rsidRPr="00F8361D">
        <w:rPr>
          <w:rFonts w:cs="Arial"/>
          <w:b/>
        </w:rPr>
        <w:t>:</w:t>
      </w:r>
      <w:r w:rsidR="009D3F33">
        <w:rPr>
          <w:rFonts w:cs="Arial"/>
          <w:b/>
        </w:rPr>
        <w:t>0</w:t>
      </w:r>
      <w:r w:rsidR="00922623" w:rsidRPr="00F8361D">
        <w:rPr>
          <w:rFonts w:cs="Arial"/>
          <w:b/>
        </w:rPr>
        <w:t>0 pm</w:t>
      </w:r>
      <w:r w:rsidR="00965CD4" w:rsidRPr="00965CD4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B280A3D" wp14:editId="3A1DA28C">
            <wp:simplePos x="0" y="0"/>
            <wp:positionH relativeFrom="column">
              <wp:posOffset>4813935</wp:posOffset>
            </wp:positionH>
            <wp:positionV relativeFrom="paragraph">
              <wp:posOffset>-281305</wp:posOffset>
            </wp:positionV>
            <wp:extent cx="1371600" cy="1371600"/>
            <wp:effectExtent l="19050" t="0" r="0" b="0"/>
            <wp:wrapNone/>
            <wp:docPr id="8" name="Picture 5" descr="C:\Users\Paul\AppData\Local\Microsoft\Windows\Temporary Internet Files\Content.IE5\UHERUCY8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Microsoft\Windows\Temporary Internet Files\Content.IE5\UHERUCY8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C8F5BF" w14:textId="77777777" w:rsidR="00922623" w:rsidRDefault="00AA7441" w:rsidP="0092262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Wylie East High </w:t>
      </w:r>
      <w:r w:rsidR="00E62F14">
        <w:rPr>
          <w:rFonts w:cs="Arial"/>
          <w:b/>
        </w:rPr>
        <w:t xml:space="preserve">School </w:t>
      </w:r>
      <w:r w:rsidR="00DA7DA8">
        <w:rPr>
          <w:rFonts w:cs="Arial"/>
          <w:b/>
        </w:rPr>
        <w:t>Band Hall</w:t>
      </w:r>
    </w:p>
    <w:p w14:paraId="1E886E9D" w14:textId="77777777" w:rsidR="00E62F14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3000 Wylie East Dr.</w:t>
      </w:r>
    </w:p>
    <w:p w14:paraId="730848C9" w14:textId="26A83938" w:rsidR="00E62F14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Wylie, Texas 75098</w:t>
      </w:r>
    </w:p>
    <w:p w14:paraId="73E4B092" w14:textId="4249F830" w:rsidR="00227041" w:rsidRPr="00F8361D" w:rsidRDefault="00227041" w:rsidP="00922623">
      <w:pPr>
        <w:jc w:val="center"/>
        <w:rPr>
          <w:rFonts w:cs="Arial"/>
          <w:b/>
        </w:rPr>
      </w:pPr>
      <w:r>
        <w:rPr>
          <w:rFonts w:cs="Arial"/>
          <w:b/>
        </w:rPr>
        <w:t>VIRTUAL MEETING</w:t>
      </w:r>
    </w:p>
    <w:p w14:paraId="1FDD395D" w14:textId="77777777" w:rsidR="00EC740A" w:rsidRPr="00F8361D" w:rsidRDefault="00EC740A" w:rsidP="00506604">
      <w:pPr>
        <w:ind w:left="720"/>
        <w:rPr>
          <w:rFonts w:cs="Arial"/>
        </w:rPr>
      </w:pPr>
    </w:p>
    <w:p w14:paraId="04EE5F75" w14:textId="77777777" w:rsidR="00F96F42" w:rsidRPr="00F8361D" w:rsidRDefault="00F96F42" w:rsidP="006C796B">
      <w:pPr>
        <w:rPr>
          <w:rFonts w:cs="Arial"/>
          <w:b/>
        </w:rPr>
      </w:pPr>
    </w:p>
    <w:tbl>
      <w:tblPr>
        <w:tblW w:w="10341" w:type="dxa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A20580" w:rsidRPr="00C7030C" w14:paraId="2F8605FC" w14:textId="77777777">
        <w:trPr>
          <w:trHeight w:val="293"/>
        </w:trPr>
        <w:tc>
          <w:tcPr>
            <w:tcW w:w="10341" w:type="dxa"/>
          </w:tcPr>
          <w:p w14:paraId="47D0C799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Arial Black" w:hAnsi="Arial Black"/>
              </w:rPr>
              <w:t>CALL TO ORDER</w:t>
            </w:r>
          </w:p>
        </w:tc>
      </w:tr>
      <w:tr w:rsidR="00A20580" w:rsidRPr="00C7030C" w14:paraId="7A9E15D1" w14:textId="77777777">
        <w:trPr>
          <w:trHeight w:val="231"/>
        </w:trPr>
        <w:tc>
          <w:tcPr>
            <w:tcW w:w="10341" w:type="dxa"/>
          </w:tcPr>
          <w:p w14:paraId="43A06060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Times New Roman" w:hAnsi="Times New Roman"/>
                <w:i/>
              </w:rPr>
              <w:t>Announce the presence of a Quorum.</w:t>
            </w:r>
          </w:p>
        </w:tc>
      </w:tr>
    </w:tbl>
    <w:p w14:paraId="2D7826A5" w14:textId="77777777" w:rsidR="00694B73" w:rsidRDefault="00694B73" w:rsidP="009250B5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2253E" w:rsidRPr="00C7030C" w14:paraId="4D1E064B" w14:textId="77777777">
        <w:tc>
          <w:tcPr>
            <w:tcW w:w="10296" w:type="dxa"/>
          </w:tcPr>
          <w:p w14:paraId="756F6260" w14:textId="77777777" w:rsidR="0092253E" w:rsidRPr="00C7030C" w:rsidRDefault="0092253E" w:rsidP="00755849">
            <w:pPr>
              <w:rPr>
                <w:rFonts w:ascii="Times New Roman" w:hAnsi="Times New Roman"/>
              </w:rPr>
            </w:pPr>
            <w:r w:rsidRPr="00C7030C">
              <w:rPr>
                <w:rFonts w:ascii="Arial Black" w:hAnsi="Arial Black"/>
              </w:rPr>
              <w:t>BUSINESS ITEMS</w:t>
            </w:r>
          </w:p>
        </w:tc>
      </w:tr>
    </w:tbl>
    <w:p w14:paraId="13E44A2F" w14:textId="3CEC559A" w:rsidR="00B70615" w:rsidRDefault="003C35C1" w:rsidP="008C5B46">
      <w:pPr>
        <w:pStyle w:val="Heading1"/>
        <w:rPr>
          <w:color w:val="auto"/>
        </w:rPr>
      </w:pPr>
      <w:r w:rsidRPr="00D444B0">
        <w:rPr>
          <w:color w:val="auto"/>
        </w:rPr>
        <w:t>App</w:t>
      </w:r>
      <w:r w:rsidR="009A11CC" w:rsidRPr="00D444B0">
        <w:rPr>
          <w:color w:val="auto"/>
        </w:rPr>
        <w:t>roval of the meeting minutes from</w:t>
      </w:r>
      <w:r w:rsidRPr="00D444B0">
        <w:rPr>
          <w:color w:val="auto"/>
        </w:rPr>
        <w:t xml:space="preserve"> </w:t>
      </w:r>
      <w:r w:rsidR="00F04870">
        <w:rPr>
          <w:color w:val="auto"/>
        </w:rPr>
        <w:t>May</w:t>
      </w:r>
      <w:r w:rsidR="00511618" w:rsidRPr="00D444B0">
        <w:rPr>
          <w:color w:val="auto"/>
        </w:rPr>
        <w:t xml:space="preserve"> </w:t>
      </w:r>
      <w:r w:rsidR="009D3F33" w:rsidRPr="00D444B0">
        <w:rPr>
          <w:color w:val="auto"/>
        </w:rPr>
        <w:t>meeting</w:t>
      </w:r>
    </w:p>
    <w:p w14:paraId="2994E179" w14:textId="77777777" w:rsidR="0084670D" w:rsidRDefault="0084670D" w:rsidP="008467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Minutes were reviewed. </w:t>
      </w:r>
    </w:p>
    <w:p w14:paraId="4F9A9DD2" w14:textId="77777777" w:rsidR="0084670D" w:rsidRDefault="0084670D" w:rsidP="008467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Kyle McGovern motioned to accept the minutes as they appear</w:t>
      </w:r>
    </w:p>
    <w:p w14:paraId="79A56A56" w14:textId="77777777" w:rsidR="0084670D" w:rsidRDefault="0084670D" w:rsidP="008467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Patti Dunham second the motion</w:t>
      </w:r>
    </w:p>
    <w:p w14:paraId="59ED5868" w14:textId="77777777" w:rsidR="0084670D" w:rsidRDefault="0084670D" w:rsidP="008467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Minutes were accepted </w:t>
      </w:r>
    </w:p>
    <w:p w14:paraId="519CCD0F" w14:textId="77777777" w:rsidR="0084670D" w:rsidRPr="0084670D" w:rsidRDefault="0084670D" w:rsidP="0084670D"/>
    <w:p w14:paraId="37FEA5DF" w14:textId="77777777" w:rsidR="00511618" w:rsidRPr="00D444B0" w:rsidRDefault="00DE28F6" w:rsidP="008C5B46">
      <w:pPr>
        <w:pStyle w:val="Heading1"/>
        <w:rPr>
          <w:color w:val="auto"/>
        </w:rPr>
      </w:pPr>
      <w:r w:rsidRPr="00D444B0">
        <w:rPr>
          <w:color w:val="auto"/>
        </w:rPr>
        <w:t>F</w:t>
      </w:r>
      <w:r w:rsidR="00917103" w:rsidRPr="00D444B0">
        <w:rPr>
          <w:color w:val="auto"/>
        </w:rPr>
        <w:t>inancial Update</w:t>
      </w:r>
    </w:p>
    <w:p w14:paraId="3F2E29B6" w14:textId="3A7EF6CD" w:rsidR="00511618" w:rsidRPr="00D444B0" w:rsidRDefault="008E6DBF" w:rsidP="008C5B46">
      <w:pPr>
        <w:pStyle w:val="Heading2"/>
        <w:rPr>
          <w:color w:val="auto"/>
        </w:rPr>
      </w:pPr>
      <w:r w:rsidRPr="00D444B0">
        <w:rPr>
          <w:color w:val="auto"/>
        </w:rPr>
        <w:t xml:space="preserve">Review of 2019-2020 </w:t>
      </w:r>
      <w:proofErr w:type="gramStart"/>
      <w:r w:rsidRPr="00D444B0">
        <w:rPr>
          <w:color w:val="auto"/>
        </w:rPr>
        <w:t>final results</w:t>
      </w:r>
      <w:proofErr w:type="gramEnd"/>
    </w:p>
    <w:p w14:paraId="33CEDE54" w14:textId="64E00CCA" w:rsidR="008E6DBF" w:rsidRDefault="008E6DBF" w:rsidP="008E6DBF">
      <w:pPr>
        <w:pStyle w:val="Heading2"/>
        <w:rPr>
          <w:color w:val="auto"/>
        </w:rPr>
      </w:pPr>
      <w:r w:rsidRPr="00D444B0">
        <w:rPr>
          <w:color w:val="auto"/>
        </w:rPr>
        <w:t xml:space="preserve"> Proposed 2020-2021 budget (Vote to approve)</w:t>
      </w:r>
    </w:p>
    <w:p w14:paraId="47BC2D99" w14:textId="43BCCF69" w:rsidR="0084670D" w:rsidRDefault="0084670D" w:rsidP="0084670D">
      <w:pPr>
        <w:pStyle w:val="ListParagraph"/>
        <w:numPr>
          <w:ilvl w:val="1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Patti Dunham</w:t>
      </w:r>
      <w:r>
        <w:rPr>
          <w:rFonts w:cs="Arial"/>
          <w:sz w:val="24"/>
          <w:szCs w:val="24"/>
        </w:rPr>
        <w:t xml:space="preserve"> motioned to accept the budget as reported</w:t>
      </w:r>
    </w:p>
    <w:p w14:paraId="192E1170" w14:textId="77777777" w:rsidR="0084670D" w:rsidRDefault="0084670D" w:rsidP="0084670D">
      <w:pPr>
        <w:pStyle w:val="ListParagraph"/>
        <w:numPr>
          <w:ilvl w:val="1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Rosa Herrera second the motion</w:t>
      </w:r>
    </w:p>
    <w:p w14:paraId="025790CE" w14:textId="69FA35E8" w:rsidR="0084670D" w:rsidRPr="0084670D" w:rsidRDefault="0084670D" w:rsidP="000D3979">
      <w:pPr>
        <w:pStyle w:val="ListParagraph"/>
        <w:numPr>
          <w:ilvl w:val="1"/>
          <w:numId w:val="4"/>
        </w:numPr>
      </w:pPr>
      <w:r w:rsidRPr="0084670D">
        <w:rPr>
          <w:rFonts w:cs="Arial"/>
          <w:sz w:val="24"/>
          <w:szCs w:val="24"/>
        </w:rPr>
        <w:t>Motion approved</w:t>
      </w:r>
    </w:p>
    <w:p w14:paraId="35B0F68A" w14:textId="0D96EDF0" w:rsidR="008E6DBF" w:rsidRPr="00D444B0" w:rsidRDefault="008E6DBF" w:rsidP="008E6DBF">
      <w:pPr>
        <w:pStyle w:val="Heading2"/>
        <w:rPr>
          <w:color w:val="auto"/>
        </w:rPr>
      </w:pPr>
      <w:r w:rsidRPr="00D444B0">
        <w:rPr>
          <w:color w:val="auto"/>
        </w:rPr>
        <w:t xml:space="preserve"> Approval of donations to the district</w:t>
      </w:r>
    </w:p>
    <w:p w14:paraId="7232D68B" w14:textId="3B29C377" w:rsidR="008E6DBF" w:rsidRPr="00D444B0" w:rsidRDefault="008E6DBF" w:rsidP="00D444B0">
      <w:pPr>
        <w:pStyle w:val="ListParagraph"/>
        <w:numPr>
          <w:ilvl w:val="0"/>
          <w:numId w:val="2"/>
        </w:numPr>
      </w:pPr>
      <w:r w:rsidRPr="00D444B0">
        <w:t>Bass Drum ($3,700.00)</w:t>
      </w:r>
    </w:p>
    <w:p w14:paraId="4C3C888B" w14:textId="22424875" w:rsidR="008E6DBF" w:rsidRPr="00D444B0" w:rsidRDefault="008E6DBF" w:rsidP="00D444B0">
      <w:pPr>
        <w:pStyle w:val="ListParagraph"/>
        <w:numPr>
          <w:ilvl w:val="0"/>
          <w:numId w:val="2"/>
        </w:numPr>
      </w:pPr>
      <w:r w:rsidRPr="00D444B0">
        <w:t>Soprano Saxophone ($2600.00)</w:t>
      </w:r>
    </w:p>
    <w:p w14:paraId="63E28565" w14:textId="0BFBA78D" w:rsidR="008E6DBF" w:rsidRDefault="008E6DBF" w:rsidP="00D444B0">
      <w:pPr>
        <w:pStyle w:val="ListParagraph"/>
        <w:numPr>
          <w:ilvl w:val="0"/>
          <w:numId w:val="2"/>
        </w:numPr>
      </w:pPr>
      <w:r w:rsidRPr="00D444B0">
        <w:t xml:space="preserve">Color Guard </w:t>
      </w:r>
      <w:proofErr w:type="spellStart"/>
      <w:r w:rsidRPr="00D444B0">
        <w:t>Sabres</w:t>
      </w:r>
      <w:proofErr w:type="spellEnd"/>
      <w:r w:rsidRPr="00D444B0">
        <w:t xml:space="preserve"> ($2000.00)</w:t>
      </w:r>
    </w:p>
    <w:p w14:paraId="31AD942C" w14:textId="79A2577E" w:rsidR="0084670D" w:rsidRDefault="0084670D" w:rsidP="0084670D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Dawn McGovern</w:t>
      </w:r>
      <w:r>
        <w:rPr>
          <w:rFonts w:cs="Arial"/>
          <w:sz w:val="24"/>
          <w:szCs w:val="24"/>
        </w:rPr>
        <w:t xml:space="preserve"> motioned to accept the budget as reported</w:t>
      </w:r>
    </w:p>
    <w:p w14:paraId="6B1A391E" w14:textId="7944CD2E" w:rsidR="0084670D" w:rsidRDefault="0084670D" w:rsidP="0084670D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Kris Sands</w:t>
      </w:r>
      <w:r>
        <w:rPr>
          <w:rFonts w:cs="Arial"/>
          <w:sz w:val="24"/>
          <w:szCs w:val="24"/>
        </w:rPr>
        <w:t xml:space="preserve"> second the motion</w:t>
      </w:r>
    </w:p>
    <w:p w14:paraId="680E2BA2" w14:textId="77777777" w:rsidR="0084670D" w:rsidRDefault="0084670D" w:rsidP="0084670D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approved</w:t>
      </w:r>
    </w:p>
    <w:p w14:paraId="50577429" w14:textId="77777777" w:rsidR="0084670D" w:rsidRPr="00D444B0" w:rsidRDefault="0084670D" w:rsidP="0084670D">
      <w:pPr>
        <w:ind w:left="1440"/>
      </w:pPr>
    </w:p>
    <w:p w14:paraId="690312D1" w14:textId="4B4CDAE9" w:rsidR="00BA6657" w:rsidRPr="00D444B0" w:rsidRDefault="00D444B0" w:rsidP="008C5B46">
      <w:pPr>
        <w:pStyle w:val="Heading1"/>
        <w:rPr>
          <w:color w:val="auto"/>
        </w:rPr>
      </w:pPr>
      <w:r w:rsidRPr="00D444B0">
        <w:rPr>
          <w:color w:val="auto"/>
        </w:rPr>
        <w:t>Secretary</w:t>
      </w:r>
    </w:p>
    <w:p w14:paraId="554DD9C3" w14:textId="5F080038" w:rsidR="009D3F33" w:rsidRDefault="009D3F33" w:rsidP="009D3F33">
      <w:pPr>
        <w:pStyle w:val="Heading2"/>
        <w:rPr>
          <w:color w:val="auto"/>
        </w:rPr>
      </w:pPr>
      <w:r w:rsidRPr="00D444B0">
        <w:rPr>
          <w:color w:val="auto"/>
        </w:rPr>
        <w:t xml:space="preserve"> </w:t>
      </w:r>
      <w:r w:rsidR="00D444B0" w:rsidRPr="00D444B0">
        <w:rPr>
          <w:color w:val="auto"/>
        </w:rPr>
        <w:t>Reading of the Standing Rules</w:t>
      </w:r>
    </w:p>
    <w:p w14:paraId="50FD3FE8" w14:textId="5BF2F6DF" w:rsidR="0084670D" w:rsidRPr="0084670D" w:rsidRDefault="0084670D" w:rsidP="0084670D">
      <w:pPr>
        <w:pStyle w:val="ListParagraph"/>
        <w:numPr>
          <w:ilvl w:val="0"/>
          <w:numId w:val="5"/>
        </w:numPr>
      </w:pPr>
      <w:r>
        <w:t>Completed</w:t>
      </w:r>
    </w:p>
    <w:p w14:paraId="26B8BC23" w14:textId="77777777" w:rsidR="00874CCA" w:rsidRPr="00874CCA" w:rsidRDefault="00874CCA" w:rsidP="00874CCA"/>
    <w:p w14:paraId="5B8E0726" w14:textId="61BF2F19" w:rsidR="007741FA" w:rsidRDefault="007741FA" w:rsidP="007741FA">
      <w:pPr>
        <w:pStyle w:val="Heading1"/>
        <w:rPr>
          <w:color w:val="auto"/>
        </w:rPr>
      </w:pPr>
      <w:r w:rsidRPr="00874CCA">
        <w:rPr>
          <w:color w:val="auto"/>
        </w:rPr>
        <w:t>Director’s Update</w:t>
      </w:r>
    </w:p>
    <w:p w14:paraId="27F34C76" w14:textId="30CDE404" w:rsidR="00AB5108" w:rsidRDefault="00471520" w:rsidP="00874CCA">
      <w:pPr>
        <w:pStyle w:val="Heading2"/>
        <w:numPr>
          <w:ilvl w:val="0"/>
          <w:numId w:val="0"/>
        </w:num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EFC8DB" w14:textId="5AB8B48F" w:rsidR="000A1DDC" w:rsidRPr="000A1DDC" w:rsidRDefault="004525B9" w:rsidP="000A1DDC">
      <w:r>
        <w:t xml:space="preserve"> </w:t>
      </w:r>
    </w:p>
    <w:sectPr w:rsidR="000A1DDC" w:rsidRPr="000A1DDC" w:rsidSect="00F61FDA">
      <w:footerReference w:type="default" r:id="rId9"/>
      <w:headerReference w:type="first" r:id="rId10"/>
      <w:footerReference w:type="first" r:id="rId11"/>
      <w:pgSz w:w="12240" w:h="15840" w:code="1"/>
      <w:pgMar w:top="864" w:right="864" w:bottom="720" w:left="864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FC0A7" w14:textId="77777777" w:rsidR="00DC5B42" w:rsidRDefault="00DC5B42">
      <w:r>
        <w:separator/>
      </w:r>
    </w:p>
  </w:endnote>
  <w:endnote w:type="continuationSeparator" w:id="0">
    <w:p w14:paraId="2BF7044B" w14:textId="77777777" w:rsidR="00DC5B42" w:rsidRDefault="00DC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7435" w14:textId="77777777" w:rsidR="00715FC6" w:rsidRPr="000D4170" w:rsidRDefault="00715FC6" w:rsidP="00F475EC">
    <w:pPr>
      <w:pStyle w:val="Footer"/>
      <w:jc w:val="center"/>
      <w:rPr>
        <w:rFonts w:cs="Arial"/>
        <w:sz w:val="16"/>
        <w:szCs w:val="16"/>
      </w:rPr>
    </w:pPr>
  </w:p>
  <w:p w14:paraId="4EE1FFF4" w14:textId="77777777" w:rsidR="00715FC6" w:rsidRDefault="00715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4584" w14:textId="77777777" w:rsidR="00715FC6" w:rsidRDefault="00715FC6" w:rsidP="00037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0A469" w14:textId="77777777" w:rsidR="00DC5B42" w:rsidRDefault="00DC5B42">
      <w:r>
        <w:separator/>
      </w:r>
    </w:p>
  </w:footnote>
  <w:footnote w:type="continuationSeparator" w:id="0">
    <w:p w14:paraId="487F16AC" w14:textId="77777777" w:rsidR="00DC5B42" w:rsidRDefault="00DC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0" w:type="dxa"/>
      <w:tblLook w:val="01E0" w:firstRow="1" w:lastRow="1" w:firstColumn="1" w:lastColumn="1" w:noHBand="0" w:noVBand="0"/>
    </w:tblPr>
    <w:tblGrid>
      <w:gridCol w:w="4374"/>
      <w:gridCol w:w="6696"/>
    </w:tblGrid>
    <w:tr w:rsidR="00715FC6" w:rsidRPr="003C35C1" w14:paraId="0C4CBC2D" w14:textId="77777777">
      <w:trPr>
        <w:trHeight w:val="484"/>
      </w:trPr>
      <w:tc>
        <w:tcPr>
          <w:tcW w:w="4374" w:type="dxa"/>
          <w:vMerge w:val="restart"/>
          <w:vAlign w:val="center"/>
        </w:tcPr>
        <w:p w14:paraId="5989101E" w14:textId="77777777" w:rsidR="00715FC6" w:rsidRPr="003C35C1" w:rsidRDefault="00715FC6" w:rsidP="00F65BAA">
          <w:pPr>
            <w:rPr>
              <w:rFonts w:cs="Arial"/>
              <w:sz w:val="56"/>
              <w:szCs w:val="56"/>
            </w:rPr>
          </w:pPr>
          <w:r w:rsidRPr="003C35C1">
            <w:rPr>
              <w:rFonts w:cs="Arial"/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auto"/>
          </w:tcBorders>
          <w:vAlign w:val="bottom"/>
        </w:tcPr>
        <w:p w14:paraId="7A3C24B0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  <w:r w:rsidRPr="003C35C1">
            <w:rPr>
              <w:rFonts w:cs="Arial"/>
              <w:sz w:val="44"/>
              <w:szCs w:val="44"/>
            </w:rPr>
            <w:t xml:space="preserve"> </w:t>
          </w:r>
        </w:p>
        <w:p w14:paraId="70587350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</w:p>
      </w:tc>
    </w:tr>
    <w:tr w:rsidR="00715FC6" w:rsidRPr="003C35C1" w14:paraId="0B22C513" w14:textId="77777777">
      <w:trPr>
        <w:trHeight w:val="115"/>
      </w:trPr>
      <w:tc>
        <w:tcPr>
          <w:tcW w:w="4374" w:type="dxa"/>
          <w:vMerge/>
          <w:vAlign w:val="center"/>
        </w:tcPr>
        <w:p w14:paraId="76DBC46A" w14:textId="77777777" w:rsidR="00715FC6" w:rsidRPr="003C35C1" w:rsidRDefault="00715FC6" w:rsidP="009A3457">
          <w:pPr>
            <w:rPr>
              <w:rFonts w:cs="Arial"/>
            </w:rPr>
          </w:pPr>
        </w:p>
      </w:tc>
      <w:tc>
        <w:tcPr>
          <w:tcW w:w="6696" w:type="dxa"/>
          <w:tcBorders>
            <w:top w:val="single" w:sz="8" w:space="0" w:color="auto"/>
          </w:tcBorders>
        </w:tcPr>
        <w:p w14:paraId="680B0DF1" w14:textId="77777777" w:rsidR="00715FC6" w:rsidRPr="003C35C1" w:rsidRDefault="00715FC6" w:rsidP="00C7030C">
          <w:pPr>
            <w:jc w:val="right"/>
            <w:rPr>
              <w:rFonts w:cs="Arial"/>
              <w:smallCaps/>
              <w:sz w:val="44"/>
              <w:szCs w:val="44"/>
            </w:rPr>
          </w:pPr>
          <w:r w:rsidRPr="003C35C1">
            <w:rPr>
              <w:rFonts w:cs="Arial"/>
              <w:smallCaps/>
              <w:sz w:val="44"/>
              <w:szCs w:val="44"/>
            </w:rPr>
            <w:t>regular meeting</w:t>
          </w:r>
        </w:p>
      </w:tc>
    </w:tr>
  </w:tbl>
  <w:p w14:paraId="4FEF1A4E" w14:textId="77777777" w:rsidR="00715FC6" w:rsidRPr="003C35C1" w:rsidRDefault="00715FC6" w:rsidP="00F65BAA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1BF7"/>
    <w:multiLevelType w:val="hybridMultilevel"/>
    <w:tmpl w:val="08980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080D23"/>
    <w:multiLevelType w:val="hybridMultilevel"/>
    <w:tmpl w:val="4DFC2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46555F"/>
    <w:multiLevelType w:val="hybridMultilevel"/>
    <w:tmpl w:val="BBDA4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225A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3C53A5D"/>
    <w:multiLevelType w:val="hybridMultilevel"/>
    <w:tmpl w:val="66B48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80"/>
    <w:rsid w:val="000009B3"/>
    <w:rsid w:val="00001A99"/>
    <w:rsid w:val="0000250E"/>
    <w:rsid w:val="000040E3"/>
    <w:rsid w:val="00004F9B"/>
    <w:rsid w:val="000063DA"/>
    <w:rsid w:val="000123BF"/>
    <w:rsid w:val="000137C5"/>
    <w:rsid w:val="00016142"/>
    <w:rsid w:val="000169A3"/>
    <w:rsid w:val="00017265"/>
    <w:rsid w:val="00021BC0"/>
    <w:rsid w:val="000277C4"/>
    <w:rsid w:val="00027A0B"/>
    <w:rsid w:val="00027ED7"/>
    <w:rsid w:val="0003237B"/>
    <w:rsid w:val="00034BBD"/>
    <w:rsid w:val="00034D9D"/>
    <w:rsid w:val="00034F54"/>
    <w:rsid w:val="00036EA2"/>
    <w:rsid w:val="000370E7"/>
    <w:rsid w:val="00037A92"/>
    <w:rsid w:val="00037B16"/>
    <w:rsid w:val="00041952"/>
    <w:rsid w:val="0004413B"/>
    <w:rsid w:val="00045357"/>
    <w:rsid w:val="00050112"/>
    <w:rsid w:val="00051E97"/>
    <w:rsid w:val="0005445A"/>
    <w:rsid w:val="00054B6B"/>
    <w:rsid w:val="000562D6"/>
    <w:rsid w:val="000617FA"/>
    <w:rsid w:val="000660E1"/>
    <w:rsid w:val="00071636"/>
    <w:rsid w:val="000732AB"/>
    <w:rsid w:val="00073300"/>
    <w:rsid w:val="00073B33"/>
    <w:rsid w:val="00073EC6"/>
    <w:rsid w:val="00073EE3"/>
    <w:rsid w:val="00074792"/>
    <w:rsid w:val="000802E6"/>
    <w:rsid w:val="00080EB3"/>
    <w:rsid w:val="00082BA4"/>
    <w:rsid w:val="00084D61"/>
    <w:rsid w:val="00090740"/>
    <w:rsid w:val="0009267C"/>
    <w:rsid w:val="00097BF2"/>
    <w:rsid w:val="000A1DDC"/>
    <w:rsid w:val="000A1F7F"/>
    <w:rsid w:val="000A456C"/>
    <w:rsid w:val="000A5A70"/>
    <w:rsid w:val="000B165B"/>
    <w:rsid w:val="000B1CD2"/>
    <w:rsid w:val="000B3EEE"/>
    <w:rsid w:val="000B744A"/>
    <w:rsid w:val="000C334B"/>
    <w:rsid w:val="000C5009"/>
    <w:rsid w:val="000C705C"/>
    <w:rsid w:val="000C79ED"/>
    <w:rsid w:val="000D1E85"/>
    <w:rsid w:val="000D4170"/>
    <w:rsid w:val="000D6412"/>
    <w:rsid w:val="000D6C54"/>
    <w:rsid w:val="000D7007"/>
    <w:rsid w:val="000E08EE"/>
    <w:rsid w:val="000E0A97"/>
    <w:rsid w:val="000E54B6"/>
    <w:rsid w:val="000E65F5"/>
    <w:rsid w:val="000E665A"/>
    <w:rsid w:val="000F1D05"/>
    <w:rsid w:val="000F272C"/>
    <w:rsid w:val="000F283E"/>
    <w:rsid w:val="000F7B69"/>
    <w:rsid w:val="000F7BA6"/>
    <w:rsid w:val="001029DB"/>
    <w:rsid w:val="00106B0D"/>
    <w:rsid w:val="00110806"/>
    <w:rsid w:val="00114D65"/>
    <w:rsid w:val="00114EBD"/>
    <w:rsid w:val="00114EC3"/>
    <w:rsid w:val="00117C4C"/>
    <w:rsid w:val="0012061A"/>
    <w:rsid w:val="00121082"/>
    <w:rsid w:val="001235EB"/>
    <w:rsid w:val="0012525A"/>
    <w:rsid w:val="00126014"/>
    <w:rsid w:val="0013064C"/>
    <w:rsid w:val="00130D6F"/>
    <w:rsid w:val="00130E6E"/>
    <w:rsid w:val="0013148E"/>
    <w:rsid w:val="001330C9"/>
    <w:rsid w:val="00133A9E"/>
    <w:rsid w:val="00133BDA"/>
    <w:rsid w:val="00134A9A"/>
    <w:rsid w:val="00136EB0"/>
    <w:rsid w:val="00137E11"/>
    <w:rsid w:val="00141606"/>
    <w:rsid w:val="00141C15"/>
    <w:rsid w:val="00144A6A"/>
    <w:rsid w:val="00147943"/>
    <w:rsid w:val="001541AD"/>
    <w:rsid w:val="00154A96"/>
    <w:rsid w:val="00155111"/>
    <w:rsid w:val="00156509"/>
    <w:rsid w:val="00157297"/>
    <w:rsid w:val="00160CFD"/>
    <w:rsid w:val="00164039"/>
    <w:rsid w:val="00164109"/>
    <w:rsid w:val="001641B4"/>
    <w:rsid w:val="00164DC5"/>
    <w:rsid w:val="00170124"/>
    <w:rsid w:val="00170718"/>
    <w:rsid w:val="00180F7A"/>
    <w:rsid w:val="00182E51"/>
    <w:rsid w:val="00183C7E"/>
    <w:rsid w:val="001851BE"/>
    <w:rsid w:val="001852B1"/>
    <w:rsid w:val="00186597"/>
    <w:rsid w:val="00186BA5"/>
    <w:rsid w:val="001902E9"/>
    <w:rsid w:val="00190AA4"/>
    <w:rsid w:val="001920C7"/>
    <w:rsid w:val="00193DD7"/>
    <w:rsid w:val="00195471"/>
    <w:rsid w:val="001A0160"/>
    <w:rsid w:val="001A4820"/>
    <w:rsid w:val="001A4F3E"/>
    <w:rsid w:val="001A5500"/>
    <w:rsid w:val="001A644F"/>
    <w:rsid w:val="001A6A85"/>
    <w:rsid w:val="001B0763"/>
    <w:rsid w:val="001B1428"/>
    <w:rsid w:val="001B36E1"/>
    <w:rsid w:val="001B4A39"/>
    <w:rsid w:val="001B5C5D"/>
    <w:rsid w:val="001B65FA"/>
    <w:rsid w:val="001B6A85"/>
    <w:rsid w:val="001B74F8"/>
    <w:rsid w:val="001C29D6"/>
    <w:rsid w:val="001C3A06"/>
    <w:rsid w:val="001C5853"/>
    <w:rsid w:val="001C7B8B"/>
    <w:rsid w:val="001C7BD3"/>
    <w:rsid w:val="001D1024"/>
    <w:rsid w:val="001D43C2"/>
    <w:rsid w:val="001E2AC3"/>
    <w:rsid w:val="001E5ADA"/>
    <w:rsid w:val="001E5BC8"/>
    <w:rsid w:val="001E61B5"/>
    <w:rsid w:val="001F1418"/>
    <w:rsid w:val="001F2B31"/>
    <w:rsid w:val="001F3808"/>
    <w:rsid w:val="001F422A"/>
    <w:rsid w:val="001F44FC"/>
    <w:rsid w:val="002007ED"/>
    <w:rsid w:val="00201304"/>
    <w:rsid w:val="00203F7E"/>
    <w:rsid w:val="00207FEE"/>
    <w:rsid w:val="00215AE7"/>
    <w:rsid w:val="002169CE"/>
    <w:rsid w:val="00217165"/>
    <w:rsid w:val="00221DE6"/>
    <w:rsid w:val="00222421"/>
    <w:rsid w:val="00222F0D"/>
    <w:rsid w:val="00224BB9"/>
    <w:rsid w:val="00227041"/>
    <w:rsid w:val="002305C4"/>
    <w:rsid w:val="002311E9"/>
    <w:rsid w:val="00232349"/>
    <w:rsid w:val="002406D2"/>
    <w:rsid w:val="002436FA"/>
    <w:rsid w:val="00243BD5"/>
    <w:rsid w:val="0024551E"/>
    <w:rsid w:val="0025163F"/>
    <w:rsid w:val="00253835"/>
    <w:rsid w:val="0025452C"/>
    <w:rsid w:val="00254CCD"/>
    <w:rsid w:val="002559F1"/>
    <w:rsid w:val="0025601A"/>
    <w:rsid w:val="00260EEB"/>
    <w:rsid w:val="00261DEC"/>
    <w:rsid w:val="00262C7D"/>
    <w:rsid w:val="002656CB"/>
    <w:rsid w:val="00265E04"/>
    <w:rsid w:val="00266BB3"/>
    <w:rsid w:val="00274EB6"/>
    <w:rsid w:val="0027789A"/>
    <w:rsid w:val="00282396"/>
    <w:rsid w:val="00282707"/>
    <w:rsid w:val="00283A94"/>
    <w:rsid w:val="00283ADF"/>
    <w:rsid w:val="00285E16"/>
    <w:rsid w:val="002937B1"/>
    <w:rsid w:val="0029515C"/>
    <w:rsid w:val="0029595F"/>
    <w:rsid w:val="00297CEF"/>
    <w:rsid w:val="002A211D"/>
    <w:rsid w:val="002A3129"/>
    <w:rsid w:val="002A3D12"/>
    <w:rsid w:val="002A533D"/>
    <w:rsid w:val="002A69D3"/>
    <w:rsid w:val="002A7C7A"/>
    <w:rsid w:val="002B02EC"/>
    <w:rsid w:val="002B356C"/>
    <w:rsid w:val="002B36DB"/>
    <w:rsid w:val="002B5532"/>
    <w:rsid w:val="002B7C2C"/>
    <w:rsid w:val="002C104D"/>
    <w:rsid w:val="002C3F51"/>
    <w:rsid w:val="002C40DC"/>
    <w:rsid w:val="002C45E9"/>
    <w:rsid w:val="002C682B"/>
    <w:rsid w:val="002D0A9B"/>
    <w:rsid w:val="002D16D3"/>
    <w:rsid w:val="002D1809"/>
    <w:rsid w:val="002D2262"/>
    <w:rsid w:val="002D388A"/>
    <w:rsid w:val="002D4C04"/>
    <w:rsid w:val="002D5EB5"/>
    <w:rsid w:val="002E2675"/>
    <w:rsid w:val="002E5E17"/>
    <w:rsid w:val="002F05FF"/>
    <w:rsid w:val="002F2294"/>
    <w:rsid w:val="002F58AD"/>
    <w:rsid w:val="002F5952"/>
    <w:rsid w:val="002F66C7"/>
    <w:rsid w:val="002F68E9"/>
    <w:rsid w:val="002F7678"/>
    <w:rsid w:val="002F7860"/>
    <w:rsid w:val="00300E5A"/>
    <w:rsid w:val="00301107"/>
    <w:rsid w:val="003045DB"/>
    <w:rsid w:val="00307C76"/>
    <w:rsid w:val="0031001C"/>
    <w:rsid w:val="00312955"/>
    <w:rsid w:val="00312DF5"/>
    <w:rsid w:val="0031619E"/>
    <w:rsid w:val="00320938"/>
    <w:rsid w:val="003248DB"/>
    <w:rsid w:val="0032542E"/>
    <w:rsid w:val="00325485"/>
    <w:rsid w:val="003275D1"/>
    <w:rsid w:val="00327935"/>
    <w:rsid w:val="00332894"/>
    <w:rsid w:val="0033351E"/>
    <w:rsid w:val="0033566D"/>
    <w:rsid w:val="00336257"/>
    <w:rsid w:val="00336A5E"/>
    <w:rsid w:val="00337624"/>
    <w:rsid w:val="003400E5"/>
    <w:rsid w:val="003417FE"/>
    <w:rsid w:val="00343E11"/>
    <w:rsid w:val="00345D26"/>
    <w:rsid w:val="0034678E"/>
    <w:rsid w:val="00352413"/>
    <w:rsid w:val="00352CB2"/>
    <w:rsid w:val="003558C7"/>
    <w:rsid w:val="00355C37"/>
    <w:rsid w:val="003561C8"/>
    <w:rsid w:val="00356524"/>
    <w:rsid w:val="00357830"/>
    <w:rsid w:val="003578A5"/>
    <w:rsid w:val="003579BB"/>
    <w:rsid w:val="003603D9"/>
    <w:rsid w:val="00362287"/>
    <w:rsid w:val="00362652"/>
    <w:rsid w:val="003678FA"/>
    <w:rsid w:val="003720DA"/>
    <w:rsid w:val="00374618"/>
    <w:rsid w:val="00382F6B"/>
    <w:rsid w:val="003834BA"/>
    <w:rsid w:val="00383FE8"/>
    <w:rsid w:val="003844C6"/>
    <w:rsid w:val="003866DE"/>
    <w:rsid w:val="00387C43"/>
    <w:rsid w:val="00391CA3"/>
    <w:rsid w:val="003950CC"/>
    <w:rsid w:val="003971BF"/>
    <w:rsid w:val="0039784F"/>
    <w:rsid w:val="003A4D9B"/>
    <w:rsid w:val="003A51D6"/>
    <w:rsid w:val="003A5742"/>
    <w:rsid w:val="003A5CB7"/>
    <w:rsid w:val="003B225A"/>
    <w:rsid w:val="003B49AB"/>
    <w:rsid w:val="003B4C48"/>
    <w:rsid w:val="003B5109"/>
    <w:rsid w:val="003B631D"/>
    <w:rsid w:val="003B6F85"/>
    <w:rsid w:val="003B7D54"/>
    <w:rsid w:val="003C35C1"/>
    <w:rsid w:val="003C36C9"/>
    <w:rsid w:val="003C5E89"/>
    <w:rsid w:val="003D0587"/>
    <w:rsid w:val="003D15F1"/>
    <w:rsid w:val="003D1C3A"/>
    <w:rsid w:val="003D3127"/>
    <w:rsid w:val="003D3680"/>
    <w:rsid w:val="003D5ACC"/>
    <w:rsid w:val="003E19A2"/>
    <w:rsid w:val="003E1A10"/>
    <w:rsid w:val="003E1CB9"/>
    <w:rsid w:val="003E4257"/>
    <w:rsid w:val="003E5A87"/>
    <w:rsid w:val="003E5B37"/>
    <w:rsid w:val="003E6C64"/>
    <w:rsid w:val="003F1473"/>
    <w:rsid w:val="003F51AB"/>
    <w:rsid w:val="003F585B"/>
    <w:rsid w:val="003F6A5F"/>
    <w:rsid w:val="003F7374"/>
    <w:rsid w:val="0040026E"/>
    <w:rsid w:val="00400BD9"/>
    <w:rsid w:val="00401799"/>
    <w:rsid w:val="00401940"/>
    <w:rsid w:val="00402636"/>
    <w:rsid w:val="0040315E"/>
    <w:rsid w:val="00406C94"/>
    <w:rsid w:val="00407E02"/>
    <w:rsid w:val="00410AC9"/>
    <w:rsid w:val="004114ED"/>
    <w:rsid w:val="00412CED"/>
    <w:rsid w:val="00412DE5"/>
    <w:rsid w:val="00412F90"/>
    <w:rsid w:val="00413064"/>
    <w:rsid w:val="00415544"/>
    <w:rsid w:val="004166F1"/>
    <w:rsid w:val="004167FC"/>
    <w:rsid w:val="0042060F"/>
    <w:rsid w:val="00423BC7"/>
    <w:rsid w:val="00423DF9"/>
    <w:rsid w:val="00426212"/>
    <w:rsid w:val="004268FA"/>
    <w:rsid w:val="00427170"/>
    <w:rsid w:val="00431F77"/>
    <w:rsid w:val="004322C1"/>
    <w:rsid w:val="00433324"/>
    <w:rsid w:val="00433A6A"/>
    <w:rsid w:val="0043454F"/>
    <w:rsid w:val="004372DE"/>
    <w:rsid w:val="00441550"/>
    <w:rsid w:val="00442A4B"/>
    <w:rsid w:val="0044582E"/>
    <w:rsid w:val="00446A52"/>
    <w:rsid w:val="0044719D"/>
    <w:rsid w:val="00447B80"/>
    <w:rsid w:val="00447E54"/>
    <w:rsid w:val="004525B9"/>
    <w:rsid w:val="00462335"/>
    <w:rsid w:val="004638D0"/>
    <w:rsid w:val="004641FA"/>
    <w:rsid w:val="0046449D"/>
    <w:rsid w:val="00465226"/>
    <w:rsid w:val="00467560"/>
    <w:rsid w:val="0047109F"/>
    <w:rsid w:val="00471520"/>
    <w:rsid w:val="004733F7"/>
    <w:rsid w:val="00473BE5"/>
    <w:rsid w:val="00480CC7"/>
    <w:rsid w:val="00480EEA"/>
    <w:rsid w:val="00485491"/>
    <w:rsid w:val="00485D27"/>
    <w:rsid w:val="00486108"/>
    <w:rsid w:val="004861D3"/>
    <w:rsid w:val="00486CD8"/>
    <w:rsid w:val="0048743D"/>
    <w:rsid w:val="00487F77"/>
    <w:rsid w:val="004908E5"/>
    <w:rsid w:val="00490B03"/>
    <w:rsid w:val="00492F53"/>
    <w:rsid w:val="00493B76"/>
    <w:rsid w:val="00494D82"/>
    <w:rsid w:val="00497CCD"/>
    <w:rsid w:val="004A1B1A"/>
    <w:rsid w:val="004A2C53"/>
    <w:rsid w:val="004A55E1"/>
    <w:rsid w:val="004A5ADD"/>
    <w:rsid w:val="004B2A8C"/>
    <w:rsid w:val="004B410B"/>
    <w:rsid w:val="004C01A7"/>
    <w:rsid w:val="004C352A"/>
    <w:rsid w:val="004C6561"/>
    <w:rsid w:val="004D2203"/>
    <w:rsid w:val="004D31DA"/>
    <w:rsid w:val="004D32E7"/>
    <w:rsid w:val="004D4C9A"/>
    <w:rsid w:val="004D6708"/>
    <w:rsid w:val="004D6993"/>
    <w:rsid w:val="004D7499"/>
    <w:rsid w:val="004D75D4"/>
    <w:rsid w:val="004E08A0"/>
    <w:rsid w:val="004E0CBE"/>
    <w:rsid w:val="004E15AB"/>
    <w:rsid w:val="004E16B1"/>
    <w:rsid w:val="004E40DA"/>
    <w:rsid w:val="004E424A"/>
    <w:rsid w:val="004E5169"/>
    <w:rsid w:val="004E7017"/>
    <w:rsid w:val="004E7057"/>
    <w:rsid w:val="004E7BD2"/>
    <w:rsid w:val="004F1650"/>
    <w:rsid w:val="004F17C4"/>
    <w:rsid w:val="004F3288"/>
    <w:rsid w:val="004F3767"/>
    <w:rsid w:val="004F3FEB"/>
    <w:rsid w:val="004F5160"/>
    <w:rsid w:val="004F6549"/>
    <w:rsid w:val="00504934"/>
    <w:rsid w:val="00506604"/>
    <w:rsid w:val="00511618"/>
    <w:rsid w:val="00513FCB"/>
    <w:rsid w:val="005162A2"/>
    <w:rsid w:val="00517CCB"/>
    <w:rsid w:val="00522F35"/>
    <w:rsid w:val="00525B63"/>
    <w:rsid w:val="00531246"/>
    <w:rsid w:val="00532181"/>
    <w:rsid w:val="0053331F"/>
    <w:rsid w:val="00533ECF"/>
    <w:rsid w:val="00535F99"/>
    <w:rsid w:val="005363F7"/>
    <w:rsid w:val="00536B01"/>
    <w:rsid w:val="00536DD3"/>
    <w:rsid w:val="00537E80"/>
    <w:rsid w:val="0054056A"/>
    <w:rsid w:val="005426B3"/>
    <w:rsid w:val="00542E55"/>
    <w:rsid w:val="00544BC3"/>
    <w:rsid w:val="00545BB9"/>
    <w:rsid w:val="00546601"/>
    <w:rsid w:val="0054660A"/>
    <w:rsid w:val="00552FB0"/>
    <w:rsid w:val="00553DE5"/>
    <w:rsid w:val="0055754B"/>
    <w:rsid w:val="0056016C"/>
    <w:rsid w:val="00560AFD"/>
    <w:rsid w:val="00560EEE"/>
    <w:rsid w:val="00561289"/>
    <w:rsid w:val="00562945"/>
    <w:rsid w:val="005629E1"/>
    <w:rsid w:val="00563127"/>
    <w:rsid w:val="0056353B"/>
    <w:rsid w:val="00563C80"/>
    <w:rsid w:val="00566312"/>
    <w:rsid w:val="005701DC"/>
    <w:rsid w:val="0058047C"/>
    <w:rsid w:val="00581BCC"/>
    <w:rsid w:val="00582C0A"/>
    <w:rsid w:val="00583B19"/>
    <w:rsid w:val="005865C3"/>
    <w:rsid w:val="00586C84"/>
    <w:rsid w:val="00587725"/>
    <w:rsid w:val="00587DAC"/>
    <w:rsid w:val="00590B31"/>
    <w:rsid w:val="00591076"/>
    <w:rsid w:val="0059486B"/>
    <w:rsid w:val="00595F47"/>
    <w:rsid w:val="00596498"/>
    <w:rsid w:val="00596932"/>
    <w:rsid w:val="005A0217"/>
    <w:rsid w:val="005A0D5E"/>
    <w:rsid w:val="005A0D5F"/>
    <w:rsid w:val="005A13FF"/>
    <w:rsid w:val="005A1474"/>
    <w:rsid w:val="005A68DA"/>
    <w:rsid w:val="005A795A"/>
    <w:rsid w:val="005B0512"/>
    <w:rsid w:val="005B6A75"/>
    <w:rsid w:val="005C2715"/>
    <w:rsid w:val="005C33C3"/>
    <w:rsid w:val="005C71DC"/>
    <w:rsid w:val="005D0800"/>
    <w:rsid w:val="005D4078"/>
    <w:rsid w:val="005E6C59"/>
    <w:rsid w:val="005E7065"/>
    <w:rsid w:val="005E7728"/>
    <w:rsid w:val="005F1E1A"/>
    <w:rsid w:val="005F270E"/>
    <w:rsid w:val="005F3884"/>
    <w:rsid w:val="005F41F8"/>
    <w:rsid w:val="005F480D"/>
    <w:rsid w:val="005F4BC8"/>
    <w:rsid w:val="005F6804"/>
    <w:rsid w:val="00603CE8"/>
    <w:rsid w:val="006043F9"/>
    <w:rsid w:val="0060441E"/>
    <w:rsid w:val="00604FF7"/>
    <w:rsid w:val="00607BB6"/>
    <w:rsid w:val="006104D3"/>
    <w:rsid w:val="0061545C"/>
    <w:rsid w:val="00615C46"/>
    <w:rsid w:val="006204A3"/>
    <w:rsid w:val="006247BF"/>
    <w:rsid w:val="00625ADA"/>
    <w:rsid w:val="00630711"/>
    <w:rsid w:val="00630B28"/>
    <w:rsid w:val="006327D2"/>
    <w:rsid w:val="00634E3F"/>
    <w:rsid w:val="0063544B"/>
    <w:rsid w:val="00635F42"/>
    <w:rsid w:val="0063662D"/>
    <w:rsid w:val="0064033F"/>
    <w:rsid w:val="0064143F"/>
    <w:rsid w:val="006505E2"/>
    <w:rsid w:val="00651F8E"/>
    <w:rsid w:val="006521A5"/>
    <w:rsid w:val="00652DAB"/>
    <w:rsid w:val="0065472B"/>
    <w:rsid w:val="00656CB0"/>
    <w:rsid w:val="0066091B"/>
    <w:rsid w:val="00661685"/>
    <w:rsid w:val="00661BB6"/>
    <w:rsid w:val="00661F03"/>
    <w:rsid w:val="0066409F"/>
    <w:rsid w:val="006643F9"/>
    <w:rsid w:val="00665750"/>
    <w:rsid w:val="00667DDA"/>
    <w:rsid w:val="006710B0"/>
    <w:rsid w:val="00671FAE"/>
    <w:rsid w:val="006734DD"/>
    <w:rsid w:val="00677D83"/>
    <w:rsid w:val="006863A8"/>
    <w:rsid w:val="00686717"/>
    <w:rsid w:val="00686B96"/>
    <w:rsid w:val="00691A2B"/>
    <w:rsid w:val="00692085"/>
    <w:rsid w:val="00694B73"/>
    <w:rsid w:val="006A2C62"/>
    <w:rsid w:val="006A4670"/>
    <w:rsid w:val="006A5E66"/>
    <w:rsid w:val="006B28F0"/>
    <w:rsid w:val="006B49F1"/>
    <w:rsid w:val="006C6C3C"/>
    <w:rsid w:val="006C796B"/>
    <w:rsid w:val="006D1D65"/>
    <w:rsid w:val="006D2381"/>
    <w:rsid w:val="006D55D7"/>
    <w:rsid w:val="006E09B0"/>
    <w:rsid w:val="006E7E4C"/>
    <w:rsid w:val="006F48FB"/>
    <w:rsid w:val="006F4ACE"/>
    <w:rsid w:val="006F583F"/>
    <w:rsid w:val="006F64F4"/>
    <w:rsid w:val="006F72E9"/>
    <w:rsid w:val="00700E02"/>
    <w:rsid w:val="007011BA"/>
    <w:rsid w:val="00704F58"/>
    <w:rsid w:val="00706852"/>
    <w:rsid w:val="0071227B"/>
    <w:rsid w:val="007127EF"/>
    <w:rsid w:val="00712BF7"/>
    <w:rsid w:val="00715FC6"/>
    <w:rsid w:val="00717AEC"/>
    <w:rsid w:val="00721A9F"/>
    <w:rsid w:val="007236F6"/>
    <w:rsid w:val="00724740"/>
    <w:rsid w:val="00724C06"/>
    <w:rsid w:val="00733F2D"/>
    <w:rsid w:val="00734A56"/>
    <w:rsid w:val="00735790"/>
    <w:rsid w:val="00737E2C"/>
    <w:rsid w:val="0074155C"/>
    <w:rsid w:val="007419A1"/>
    <w:rsid w:val="00741E01"/>
    <w:rsid w:val="007430B7"/>
    <w:rsid w:val="007441CE"/>
    <w:rsid w:val="00745F41"/>
    <w:rsid w:val="00750311"/>
    <w:rsid w:val="00750FF4"/>
    <w:rsid w:val="00751841"/>
    <w:rsid w:val="00752372"/>
    <w:rsid w:val="00755849"/>
    <w:rsid w:val="007571BB"/>
    <w:rsid w:val="007575BB"/>
    <w:rsid w:val="00761D5C"/>
    <w:rsid w:val="00761D7D"/>
    <w:rsid w:val="00761F52"/>
    <w:rsid w:val="0076253D"/>
    <w:rsid w:val="00762FC7"/>
    <w:rsid w:val="0076365F"/>
    <w:rsid w:val="00763F6A"/>
    <w:rsid w:val="00764C2D"/>
    <w:rsid w:val="00764C5A"/>
    <w:rsid w:val="00766561"/>
    <w:rsid w:val="0076709B"/>
    <w:rsid w:val="00767A1B"/>
    <w:rsid w:val="00767FB6"/>
    <w:rsid w:val="00770594"/>
    <w:rsid w:val="007719AC"/>
    <w:rsid w:val="00773E6A"/>
    <w:rsid w:val="007741FA"/>
    <w:rsid w:val="00775642"/>
    <w:rsid w:val="007772D4"/>
    <w:rsid w:val="007867CD"/>
    <w:rsid w:val="00786973"/>
    <w:rsid w:val="007872EE"/>
    <w:rsid w:val="007877CE"/>
    <w:rsid w:val="00790F9E"/>
    <w:rsid w:val="0079122A"/>
    <w:rsid w:val="007914EC"/>
    <w:rsid w:val="00791D26"/>
    <w:rsid w:val="00794CC7"/>
    <w:rsid w:val="00797009"/>
    <w:rsid w:val="007A7327"/>
    <w:rsid w:val="007A76BE"/>
    <w:rsid w:val="007A7AD4"/>
    <w:rsid w:val="007B21DF"/>
    <w:rsid w:val="007B5521"/>
    <w:rsid w:val="007B55B5"/>
    <w:rsid w:val="007B58E9"/>
    <w:rsid w:val="007B7007"/>
    <w:rsid w:val="007B7484"/>
    <w:rsid w:val="007B7914"/>
    <w:rsid w:val="007C1A29"/>
    <w:rsid w:val="007C1A3C"/>
    <w:rsid w:val="007C1BF2"/>
    <w:rsid w:val="007C230F"/>
    <w:rsid w:val="007C2682"/>
    <w:rsid w:val="007C2E93"/>
    <w:rsid w:val="007C73BA"/>
    <w:rsid w:val="007C77F4"/>
    <w:rsid w:val="007D5125"/>
    <w:rsid w:val="007D56F0"/>
    <w:rsid w:val="007D58EA"/>
    <w:rsid w:val="007D71F1"/>
    <w:rsid w:val="007D71F4"/>
    <w:rsid w:val="007E1448"/>
    <w:rsid w:val="007E1F79"/>
    <w:rsid w:val="007E4D8A"/>
    <w:rsid w:val="007E7602"/>
    <w:rsid w:val="007F09E7"/>
    <w:rsid w:val="007F1168"/>
    <w:rsid w:val="007F2988"/>
    <w:rsid w:val="007F3C06"/>
    <w:rsid w:val="007F753F"/>
    <w:rsid w:val="008009E4"/>
    <w:rsid w:val="00801261"/>
    <w:rsid w:val="00801A7C"/>
    <w:rsid w:val="008026FB"/>
    <w:rsid w:val="00802D9D"/>
    <w:rsid w:val="00805364"/>
    <w:rsid w:val="00806210"/>
    <w:rsid w:val="00807F8B"/>
    <w:rsid w:val="00810AD1"/>
    <w:rsid w:val="00811C85"/>
    <w:rsid w:val="008121E6"/>
    <w:rsid w:val="00813B40"/>
    <w:rsid w:val="0081601D"/>
    <w:rsid w:val="00816103"/>
    <w:rsid w:val="0081703D"/>
    <w:rsid w:val="00817C3F"/>
    <w:rsid w:val="00820A16"/>
    <w:rsid w:val="00821428"/>
    <w:rsid w:val="008273EF"/>
    <w:rsid w:val="00827CBA"/>
    <w:rsid w:val="00830A0E"/>
    <w:rsid w:val="0083131C"/>
    <w:rsid w:val="008325FA"/>
    <w:rsid w:val="00832EEA"/>
    <w:rsid w:val="008365FE"/>
    <w:rsid w:val="00836A68"/>
    <w:rsid w:val="00836B1F"/>
    <w:rsid w:val="00840340"/>
    <w:rsid w:val="00843656"/>
    <w:rsid w:val="008449B7"/>
    <w:rsid w:val="00845A79"/>
    <w:rsid w:val="0084670D"/>
    <w:rsid w:val="00851CA8"/>
    <w:rsid w:val="00851DB2"/>
    <w:rsid w:val="00855A2D"/>
    <w:rsid w:val="008600AF"/>
    <w:rsid w:val="00860EE6"/>
    <w:rsid w:val="00862338"/>
    <w:rsid w:val="00862B08"/>
    <w:rsid w:val="00864434"/>
    <w:rsid w:val="00866B0E"/>
    <w:rsid w:val="00871EEA"/>
    <w:rsid w:val="00873FCA"/>
    <w:rsid w:val="00874CCA"/>
    <w:rsid w:val="00875678"/>
    <w:rsid w:val="00880712"/>
    <w:rsid w:val="0088511F"/>
    <w:rsid w:val="0088593D"/>
    <w:rsid w:val="008867F0"/>
    <w:rsid w:val="00892ABF"/>
    <w:rsid w:val="008A0FB8"/>
    <w:rsid w:val="008A237B"/>
    <w:rsid w:val="008A2BD6"/>
    <w:rsid w:val="008A4492"/>
    <w:rsid w:val="008A67FD"/>
    <w:rsid w:val="008B0063"/>
    <w:rsid w:val="008B1639"/>
    <w:rsid w:val="008B3376"/>
    <w:rsid w:val="008B4103"/>
    <w:rsid w:val="008B60AE"/>
    <w:rsid w:val="008B6142"/>
    <w:rsid w:val="008C1B9A"/>
    <w:rsid w:val="008C560D"/>
    <w:rsid w:val="008C5B46"/>
    <w:rsid w:val="008C5E6B"/>
    <w:rsid w:val="008D0079"/>
    <w:rsid w:val="008D01A0"/>
    <w:rsid w:val="008D3225"/>
    <w:rsid w:val="008D32D8"/>
    <w:rsid w:val="008D3CDE"/>
    <w:rsid w:val="008D471D"/>
    <w:rsid w:val="008D4986"/>
    <w:rsid w:val="008D49AE"/>
    <w:rsid w:val="008D4F1A"/>
    <w:rsid w:val="008D5B9E"/>
    <w:rsid w:val="008D7316"/>
    <w:rsid w:val="008E0E0B"/>
    <w:rsid w:val="008E2C0B"/>
    <w:rsid w:val="008E59E8"/>
    <w:rsid w:val="008E6DBF"/>
    <w:rsid w:val="008E71D3"/>
    <w:rsid w:val="008F26BC"/>
    <w:rsid w:val="008F46BC"/>
    <w:rsid w:val="00900959"/>
    <w:rsid w:val="00901FE0"/>
    <w:rsid w:val="00906532"/>
    <w:rsid w:val="009122FC"/>
    <w:rsid w:val="00912A49"/>
    <w:rsid w:val="00913451"/>
    <w:rsid w:val="00916574"/>
    <w:rsid w:val="00917103"/>
    <w:rsid w:val="00920540"/>
    <w:rsid w:val="0092055E"/>
    <w:rsid w:val="00920FE8"/>
    <w:rsid w:val="0092133A"/>
    <w:rsid w:val="00921CF9"/>
    <w:rsid w:val="0092253E"/>
    <w:rsid w:val="00922623"/>
    <w:rsid w:val="009250B5"/>
    <w:rsid w:val="00925541"/>
    <w:rsid w:val="0092588C"/>
    <w:rsid w:val="009316E6"/>
    <w:rsid w:val="00932F73"/>
    <w:rsid w:val="009353E3"/>
    <w:rsid w:val="0093650A"/>
    <w:rsid w:val="009404A0"/>
    <w:rsid w:val="00940F87"/>
    <w:rsid w:val="00941BF4"/>
    <w:rsid w:val="0094201A"/>
    <w:rsid w:val="009422CA"/>
    <w:rsid w:val="009433A6"/>
    <w:rsid w:val="00956C96"/>
    <w:rsid w:val="009571D8"/>
    <w:rsid w:val="00957B08"/>
    <w:rsid w:val="00965CD4"/>
    <w:rsid w:val="00967997"/>
    <w:rsid w:val="00970A9D"/>
    <w:rsid w:val="00973A84"/>
    <w:rsid w:val="00974490"/>
    <w:rsid w:val="009744DC"/>
    <w:rsid w:val="00974BCB"/>
    <w:rsid w:val="00977207"/>
    <w:rsid w:val="0097732C"/>
    <w:rsid w:val="00982D33"/>
    <w:rsid w:val="00983495"/>
    <w:rsid w:val="00984DCB"/>
    <w:rsid w:val="00985914"/>
    <w:rsid w:val="009866A9"/>
    <w:rsid w:val="00990798"/>
    <w:rsid w:val="00994C01"/>
    <w:rsid w:val="00997698"/>
    <w:rsid w:val="009A11CC"/>
    <w:rsid w:val="009A17A0"/>
    <w:rsid w:val="009A3457"/>
    <w:rsid w:val="009A4302"/>
    <w:rsid w:val="009A5DAA"/>
    <w:rsid w:val="009A68F7"/>
    <w:rsid w:val="009A700E"/>
    <w:rsid w:val="009B272D"/>
    <w:rsid w:val="009B36AB"/>
    <w:rsid w:val="009B7A73"/>
    <w:rsid w:val="009B7D4E"/>
    <w:rsid w:val="009C00F6"/>
    <w:rsid w:val="009C06BE"/>
    <w:rsid w:val="009C12AE"/>
    <w:rsid w:val="009C1EFB"/>
    <w:rsid w:val="009C3A60"/>
    <w:rsid w:val="009C3B0E"/>
    <w:rsid w:val="009C4E41"/>
    <w:rsid w:val="009C4FEF"/>
    <w:rsid w:val="009C638A"/>
    <w:rsid w:val="009C73B1"/>
    <w:rsid w:val="009D205F"/>
    <w:rsid w:val="009D2FAC"/>
    <w:rsid w:val="009D3103"/>
    <w:rsid w:val="009D3F33"/>
    <w:rsid w:val="009D4C0E"/>
    <w:rsid w:val="009D6DBB"/>
    <w:rsid w:val="009D77F8"/>
    <w:rsid w:val="009D7EE8"/>
    <w:rsid w:val="009E0A13"/>
    <w:rsid w:val="009E55C2"/>
    <w:rsid w:val="009E6A94"/>
    <w:rsid w:val="009F00EE"/>
    <w:rsid w:val="009F5E59"/>
    <w:rsid w:val="009F6796"/>
    <w:rsid w:val="009F7886"/>
    <w:rsid w:val="00A02679"/>
    <w:rsid w:val="00A03949"/>
    <w:rsid w:val="00A04A14"/>
    <w:rsid w:val="00A06C9C"/>
    <w:rsid w:val="00A10771"/>
    <w:rsid w:val="00A1148E"/>
    <w:rsid w:val="00A131DF"/>
    <w:rsid w:val="00A132F4"/>
    <w:rsid w:val="00A139D6"/>
    <w:rsid w:val="00A13BF1"/>
    <w:rsid w:val="00A14D61"/>
    <w:rsid w:val="00A16E75"/>
    <w:rsid w:val="00A20580"/>
    <w:rsid w:val="00A23FF2"/>
    <w:rsid w:val="00A25D54"/>
    <w:rsid w:val="00A2797E"/>
    <w:rsid w:val="00A316C1"/>
    <w:rsid w:val="00A31BDB"/>
    <w:rsid w:val="00A332FE"/>
    <w:rsid w:val="00A34EB4"/>
    <w:rsid w:val="00A351DB"/>
    <w:rsid w:val="00A365DC"/>
    <w:rsid w:val="00A41E96"/>
    <w:rsid w:val="00A42147"/>
    <w:rsid w:val="00A4521E"/>
    <w:rsid w:val="00A45A17"/>
    <w:rsid w:val="00A477F3"/>
    <w:rsid w:val="00A47948"/>
    <w:rsid w:val="00A50D9C"/>
    <w:rsid w:val="00A50FEB"/>
    <w:rsid w:val="00A551B9"/>
    <w:rsid w:val="00A57C33"/>
    <w:rsid w:val="00A602DC"/>
    <w:rsid w:val="00A620A2"/>
    <w:rsid w:val="00A6264A"/>
    <w:rsid w:val="00A649F3"/>
    <w:rsid w:val="00A80BB3"/>
    <w:rsid w:val="00A83636"/>
    <w:rsid w:val="00A841A7"/>
    <w:rsid w:val="00A84692"/>
    <w:rsid w:val="00A8584B"/>
    <w:rsid w:val="00A85B26"/>
    <w:rsid w:val="00A87907"/>
    <w:rsid w:val="00A904C8"/>
    <w:rsid w:val="00A923DD"/>
    <w:rsid w:val="00A93CAB"/>
    <w:rsid w:val="00A94B56"/>
    <w:rsid w:val="00AA1374"/>
    <w:rsid w:val="00AA22CF"/>
    <w:rsid w:val="00AA2340"/>
    <w:rsid w:val="00AA2B02"/>
    <w:rsid w:val="00AA54D0"/>
    <w:rsid w:val="00AA5E83"/>
    <w:rsid w:val="00AA7441"/>
    <w:rsid w:val="00AA769E"/>
    <w:rsid w:val="00AB2BEA"/>
    <w:rsid w:val="00AB3840"/>
    <w:rsid w:val="00AB404E"/>
    <w:rsid w:val="00AB4065"/>
    <w:rsid w:val="00AB5108"/>
    <w:rsid w:val="00AB6800"/>
    <w:rsid w:val="00AB6E2D"/>
    <w:rsid w:val="00AC1314"/>
    <w:rsid w:val="00AC1366"/>
    <w:rsid w:val="00AC3AB0"/>
    <w:rsid w:val="00AC3BB1"/>
    <w:rsid w:val="00AC61B9"/>
    <w:rsid w:val="00AC68EF"/>
    <w:rsid w:val="00AD06AE"/>
    <w:rsid w:val="00AD07DF"/>
    <w:rsid w:val="00AD0E30"/>
    <w:rsid w:val="00AD2B3C"/>
    <w:rsid w:val="00AD4725"/>
    <w:rsid w:val="00AE0088"/>
    <w:rsid w:val="00AE0761"/>
    <w:rsid w:val="00AE1E39"/>
    <w:rsid w:val="00AE37FA"/>
    <w:rsid w:val="00AE6D63"/>
    <w:rsid w:val="00AF11CF"/>
    <w:rsid w:val="00AF4124"/>
    <w:rsid w:val="00AF522D"/>
    <w:rsid w:val="00AF7BC6"/>
    <w:rsid w:val="00B0436D"/>
    <w:rsid w:val="00B06E35"/>
    <w:rsid w:val="00B0757B"/>
    <w:rsid w:val="00B103B8"/>
    <w:rsid w:val="00B134AB"/>
    <w:rsid w:val="00B14CBD"/>
    <w:rsid w:val="00B153CA"/>
    <w:rsid w:val="00B1633F"/>
    <w:rsid w:val="00B174B3"/>
    <w:rsid w:val="00B176E6"/>
    <w:rsid w:val="00B207CA"/>
    <w:rsid w:val="00B20BDE"/>
    <w:rsid w:val="00B23AA7"/>
    <w:rsid w:val="00B246B7"/>
    <w:rsid w:val="00B3172E"/>
    <w:rsid w:val="00B31C25"/>
    <w:rsid w:val="00B34738"/>
    <w:rsid w:val="00B35542"/>
    <w:rsid w:val="00B36B30"/>
    <w:rsid w:val="00B37DFF"/>
    <w:rsid w:val="00B40643"/>
    <w:rsid w:val="00B40B46"/>
    <w:rsid w:val="00B40CE8"/>
    <w:rsid w:val="00B44E20"/>
    <w:rsid w:val="00B458F1"/>
    <w:rsid w:val="00B4653B"/>
    <w:rsid w:val="00B47C71"/>
    <w:rsid w:val="00B5026D"/>
    <w:rsid w:val="00B50BB6"/>
    <w:rsid w:val="00B50C6A"/>
    <w:rsid w:val="00B51C3D"/>
    <w:rsid w:val="00B526BC"/>
    <w:rsid w:val="00B53873"/>
    <w:rsid w:val="00B539B6"/>
    <w:rsid w:val="00B54294"/>
    <w:rsid w:val="00B5459D"/>
    <w:rsid w:val="00B54DCE"/>
    <w:rsid w:val="00B572AE"/>
    <w:rsid w:val="00B606EE"/>
    <w:rsid w:val="00B60B2F"/>
    <w:rsid w:val="00B61EAC"/>
    <w:rsid w:val="00B62FA3"/>
    <w:rsid w:val="00B62FC8"/>
    <w:rsid w:val="00B634AB"/>
    <w:rsid w:val="00B6355B"/>
    <w:rsid w:val="00B6401E"/>
    <w:rsid w:val="00B64F22"/>
    <w:rsid w:val="00B660C4"/>
    <w:rsid w:val="00B661BD"/>
    <w:rsid w:val="00B67032"/>
    <w:rsid w:val="00B70615"/>
    <w:rsid w:val="00B7189E"/>
    <w:rsid w:val="00B73242"/>
    <w:rsid w:val="00B74AE6"/>
    <w:rsid w:val="00B769C9"/>
    <w:rsid w:val="00B8140C"/>
    <w:rsid w:val="00B82A65"/>
    <w:rsid w:val="00B82BFD"/>
    <w:rsid w:val="00B83503"/>
    <w:rsid w:val="00B83D05"/>
    <w:rsid w:val="00B83E78"/>
    <w:rsid w:val="00B85021"/>
    <w:rsid w:val="00B86864"/>
    <w:rsid w:val="00B9039F"/>
    <w:rsid w:val="00B90442"/>
    <w:rsid w:val="00B92080"/>
    <w:rsid w:val="00B9300D"/>
    <w:rsid w:val="00B93D39"/>
    <w:rsid w:val="00BA280D"/>
    <w:rsid w:val="00BA6657"/>
    <w:rsid w:val="00BA7E41"/>
    <w:rsid w:val="00BA7E44"/>
    <w:rsid w:val="00BB2613"/>
    <w:rsid w:val="00BC0F27"/>
    <w:rsid w:val="00BC3B92"/>
    <w:rsid w:val="00BC3D76"/>
    <w:rsid w:val="00BC5D17"/>
    <w:rsid w:val="00BD0F02"/>
    <w:rsid w:val="00BD1968"/>
    <w:rsid w:val="00BD1D49"/>
    <w:rsid w:val="00BD39C6"/>
    <w:rsid w:val="00BD4F06"/>
    <w:rsid w:val="00BE4418"/>
    <w:rsid w:val="00BE4645"/>
    <w:rsid w:val="00BE46B2"/>
    <w:rsid w:val="00BE4BA7"/>
    <w:rsid w:val="00BE4CA9"/>
    <w:rsid w:val="00BE6D4A"/>
    <w:rsid w:val="00BF05E0"/>
    <w:rsid w:val="00BF4665"/>
    <w:rsid w:val="00C00FB8"/>
    <w:rsid w:val="00C01A4B"/>
    <w:rsid w:val="00C01EB4"/>
    <w:rsid w:val="00C12D7D"/>
    <w:rsid w:val="00C13A5C"/>
    <w:rsid w:val="00C15AE3"/>
    <w:rsid w:val="00C15D0E"/>
    <w:rsid w:val="00C17291"/>
    <w:rsid w:val="00C1782F"/>
    <w:rsid w:val="00C205BB"/>
    <w:rsid w:val="00C20B1B"/>
    <w:rsid w:val="00C222A3"/>
    <w:rsid w:val="00C22CF0"/>
    <w:rsid w:val="00C26111"/>
    <w:rsid w:val="00C276E9"/>
    <w:rsid w:val="00C2780A"/>
    <w:rsid w:val="00C32FDF"/>
    <w:rsid w:val="00C33386"/>
    <w:rsid w:val="00C33B52"/>
    <w:rsid w:val="00C35AC9"/>
    <w:rsid w:val="00C400CA"/>
    <w:rsid w:val="00C40855"/>
    <w:rsid w:val="00C414D9"/>
    <w:rsid w:val="00C41B76"/>
    <w:rsid w:val="00C42760"/>
    <w:rsid w:val="00C44222"/>
    <w:rsid w:val="00C51710"/>
    <w:rsid w:val="00C5174F"/>
    <w:rsid w:val="00C521CD"/>
    <w:rsid w:val="00C53510"/>
    <w:rsid w:val="00C55745"/>
    <w:rsid w:val="00C60396"/>
    <w:rsid w:val="00C604CA"/>
    <w:rsid w:val="00C6140E"/>
    <w:rsid w:val="00C61618"/>
    <w:rsid w:val="00C65457"/>
    <w:rsid w:val="00C6615B"/>
    <w:rsid w:val="00C678BF"/>
    <w:rsid w:val="00C67DC9"/>
    <w:rsid w:val="00C702D8"/>
    <w:rsid w:val="00C7030C"/>
    <w:rsid w:val="00C70A60"/>
    <w:rsid w:val="00C711FB"/>
    <w:rsid w:val="00C71C59"/>
    <w:rsid w:val="00C729C9"/>
    <w:rsid w:val="00C73543"/>
    <w:rsid w:val="00C73BF6"/>
    <w:rsid w:val="00C76D62"/>
    <w:rsid w:val="00C77003"/>
    <w:rsid w:val="00C80676"/>
    <w:rsid w:val="00C816C1"/>
    <w:rsid w:val="00C820B5"/>
    <w:rsid w:val="00C83A93"/>
    <w:rsid w:val="00C84073"/>
    <w:rsid w:val="00C87410"/>
    <w:rsid w:val="00C91656"/>
    <w:rsid w:val="00C932F8"/>
    <w:rsid w:val="00C9408C"/>
    <w:rsid w:val="00C94655"/>
    <w:rsid w:val="00C94ABF"/>
    <w:rsid w:val="00C9560C"/>
    <w:rsid w:val="00CA3B09"/>
    <w:rsid w:val="00CA42D4"/>
    <w:rsid w:val="00CB3A20"/>
    <w:rsid w:val="00CB4FD8"/>
    <w:rsid w:val="00CB5EFE"/>
    <w:rsid w:val="00CC0BF1"/>
    <w:rsid w:val="00CC0DC0"/>
    <w:rsid w:val="00CC3083"/>
    <w:rsid w:val="00CC54C7"/>
    <w:rsid w:val="00CC611B"/>
    <w:rsid w:val="00CD01C6"/>
    <w:rsid w:val="00CD282E"/>
    <w:rsid w:val="00CD299F"/>
    <w:rsid w:val="00CD54AF"/>
    <w:rsid w:val="00CD59CE"/>
    <w:rsid w:val="00CD5D66"/>
    <w:rsid w:val="00CE0827"/>
    <w:rsid w:val="00CE08C6"/>
    <w:rsid w:val="00CE16BD"/>
    <w:rsid w:val="00CE4E3C"/>
    <w:rsid w:val="00CE4E41"/>
    <w:rsid w:val="00CE6983"/>
    <w:rsid w:val="00CE6BB4"/>
    <w:rsid w:val="00CE721E"/>
    <w:rsid w:val="00CF3B9B"/>
    <w:rsid w:val="00CF3EAE"/>
    <w:rsid w:val="00CF4C8A"/>
    <w:rsid w:val="00CF757E"/>
    <w:rsid w:val="00D10F93"/>
    <w:rsid w:val="00D11538"/>
    <w:rsid w:val="00D12739"/>
    <w:rsid w:val="00D13851"/>
    <w:rsid w:val="00D13B37"/>
    <w:rsid w:val="00D163D2"/>
    <w:rsid w:val="00D16ACA"/>
    <w:rsid w:val="00D209E5"/>
    <w:rsid w:val="00D21D21"/>
    <w:rsid w:val="00D2214F"/>
    <w:rsid w:val="00D25BBF"/>
    <w:rsid w:val="00D269BB"/>
    <w:rsid w:val="00D2768B"/>
    <w:rsid w:val="00D30C4B"/>
    <w:rsid w:val="00D3122F"/>
    <w:rsid w:val="00D325C7"/>
    <w:rsid w:val="00D343FF"/>
    <w:rsid w:val="00D35F08"/>
    <w:rsid w:val="00D376A8"/>
    <w:rsid w:val="00D37B83"/>
    <w:rsid w:val="00D400BC"/>
    <w:rsid w:val="00D41A28"/>
    <w:rsid w:val="00D444B0"/>
    <w:rsid w:val="00D50A42"/>
    <w:rsid w:val="00D53E5B"/>
    <w:rsid w:val="00D54687"/>
    <w:rsid w:val="00D546EF"/>
    <w:rsid w:val="00D5557E"/>
    <w:rsid w:val="00D57B11"/>
    <w:rsid w:val="00D72766"/>
    <w:rsid w:val="00D74042"/>
    <w:rsid w:val="00D7457A"/>
    <w:rsid w:val="00D74801"/>
    <w:rsid w:val="00D82912"/>
    <w:rsid w:val="00D82BF4"/>
    <w:rsid w:val="00D84BDF"/>
    <w:rsid w:val="00D87126"/>
    <w:rsid w:val="00D87370"/>
    <w:rsid w:val="00D903D1"/>
    <w:rsid w:val="00D9240F"/>
    <w:rsid w:val="00D92E82"/>
    <w:rsid w:val="00DA0083"/>
    <w:rsid w:val="00DA2108"/>
    <w:rsid w:val="00DA2971"/>
    <w:rsid w:val="00DA35BE"/>
    <w:rsid w:val="00DA4158"/>
    <w:rsid w:val="00DA415C"/>
    <w:rsid w:val="00DA4266"/>
    <w:rsid w:val="00DA6825"/>
    <w:rsid w:val="00DA7B35"/>
    <w:rsid w:val="00DA7DA8"/>
    <w:rsid w:val="00DB4752"/>
    <w:rsid w:val="00DB5941"/>
    <w:rsid w:val="00DC1EA0"/>
    <w:rsid w:val="00DC37D3"/>
    <w:rsid w:val="00DC390B"/>
    <w:rsid w:val="00DC3B55"/>
    <w:rsid w:val="00DC454F"/>
    <w:rsid w:val="00DC5B42"/>
    <w:rsid w:val="00DC6501"/>
    <w:rsid w:val="00DD6093"/>
    <w:rsid w:val="00DD6170"/>
    <w:rsid w:val="00DD7587"/>
    <w:rsid w:val="00DE28F6"/>
    <w:rsid w:val="00DE5749"/>
    <w:rsid w:val="00DE7AAA"/>
    <w:rsid w:val="00DE7B12"/>
    <w:rsid w:val="00DF25D5"/>
    <w:rsid w:val="00DF2608"/>
    <w:rsid w:val="00DF3DA4"/>
    <w:rsid w:val="00DF4321"/>
    <w:rsid w:val="00DF48C2"/>
    <w:rsid w:val="00DF7E0B"/>
    <w:rsid w:val="00E0156D"/>
    <w:rsid w:val="00E06634"/>
    <w:rsid w:val="00E073BC"/>
    <w:rsid w:val="00E073DC"/>
    <w:rsid w:val="00E1320E"/>
    <w:rsid w:val="00E142EE"/>
    <w:rsid w:val="00E144D4"/>
    <w:rsid w:val="00E14D91"/>
    <w:rsid w:val="00E1504A"/>
    <w:rsid w:val="00E1735C"/>
    <w:rsid w:val="00E20095"/>
    <w:rsid w:val="00E20345"/>
    <w:rsid w:val="00E20778"/>
    <w:rsid w:val="00E2252A"/>
    <w:rsid w:val="00E238B0"/>
    <w:rsid w:val="00E24421"/>
    <w:rsid w:val="00E246B1"/>
    <w:rsid w:val="00E24F15"/>
    <w:rsid w:val="00E25A63"/>
    <w:rsid w:val="00E25E32"/>
    <w:rsid w:val="00E26F1F"/>
    <w:rsid w:val="00E41A82"/>
    <w:rsid w:val="00E424C9"/>
    <w:rsid w:val="00E4286F"/>
    <w:rsid w:val="00E428BB"/>
    <w:rsid w:val="00E43227"/>
    <w:rsid w:val="00E44D23"/>
    <w:rsid w:val="00E44F90"/>
    <w:rsid w:val="00E463EE"/>
    <w:rsid w:val="00E52745"/>
    <w:rsid w:val="00E52F3D"/>
    <w:rsid w:val="00E54272"/>
    <w:rsid w:val="00E56C27"/>
    <w:rsid w:val="00E57255"/>
    <w:rsid w:val="00E57532"/>
    <w:rsid w:val="00E57BA5"/>
    <w:rsid w:val="00E607F0"/>
    <w:rsid w:val="00E615B9"/>
    <w:rsid w:val="00E62F14"/>
    <w:rsid w:val="00E63AFC"/>
    <w:rsid w:val="00E64BC3"/>
    <w:rsid w:val="00E653A0"/>
    <w:rsid w:val="00E6643E"/>
    <w:rsid w:val="00E66E86"/>
    <w:rsid w:val="00E72455"/>
    <w:rsid w:val="00E765F3"/>
    <w:rsid w:val="00E775D5"/>
    <w:rsid w:val="00E77AC0"/>
    <w:rsid w:val="00E8034B"/>
    <w:rsid w:val="00E81BEC"/>
    <w:rsid w:val="00E82940"/>
    <w:rsid w:val="00E82BD3"/>
    <w:rsid w:val="00E83B73"/>
    <w:rsid w:val="00E84301"/>
    <w:rsid w:val="00E8588A"/>
    <w:rsid w:val="00E87032"/>
    <w:rsid w:val="00E87228"/>
    <w:rsid w:val="00E877CF"/>
    <w:rsid w:val="00E877D4"/>
    <w:rsid w:val="00E878C8"/>
    <w:rsid w:val="00E91245"/>
    <w:rsid w:val="00E9165C"/>
    <w:rsid w:val="00E9170F"/>
    <w:rsid w:val="00E91C8D"/>
    <w:rsid w:val="00E9282C"/>
    <w:rsid w:val="00E928C5"/>
    <w:rsid w:val="00E96B57"/>
    <w:rsid w:val="00E96D4E"/>
    <w:rsid w:val="00EA3757"/>
    <w:rsid w:val="00EB35C6"/>
    <w:rsid w:val="00EB392F"/>
    <w:rsid w:val="00EC01B5"/>
    <w:rsid w:val="00EC1B32"/>
    <w:rsid w:val="00EC342C"/>
    <w:rsid w:val="00EC3AEB"/>
    <w:rsid w:val="00EC46E2"/>
    <w:rsid w:val="00EC740A"/>
    <w:rsid w:val="00EC7549"/>
    <w:rsid w:val="00EC7FA1"/>
    <w:rsid w:val="00ED0DD4"/>
    <w:rsid w:val="00ED0F5E"/>
    <w:rsid w:val="00ED43FE"/>
    <w:rsid w:val="00ED5159"/>
    <w:rsid w:val="00ED592B"/>
    <w:rsid w:val="00ED5CD8"/>
    <w:rsid w:val="00ED7775"/>
    <w:rsid w:val="00EE0700"/>
    <w:rsid w:val="00EE1245"/>
    <w:rsid w:val="00EE4899"/>
    <w:rsid w:val="00EE60B1"/>
    <w:rsid w:val="00EE6929"/>
    <w:rsid w:val="00EE7451"/>
    <w:rsid w:val="00EF3BDA"/>
    <w:rsid w:val="00EF7111"/>
    <w:rsid w:val="00F002AA"/>
    <w:rsid w:val="00F02556"/>
    <w:rsid w:val="00F03C59"/>
    <w:rsid w:val="00F04870"/>
    <w:rsid w:val="00F061AC"/>
    <w:rsid w:val="00F067B2"/>
    <w:rsid w:val="00F074C5"/>
    <w:rsid w:val="00F07792"/>
    <w:rsid w:val="00F07E5D"/>
    <w:rsid w:val="00F1076C"/>
    <w:rsid w:val="00F12DF2"/>
    <w:rsid w:val="00F16214"/>
    <w:rsid w:val="00F17571"/>
    <w:rsid w:val="00F2451D"/>
    <w:rsid w:val="00F25791"/>
    <w:rsid w:val="00F26E95"/>
    <w:rsid w:val="00F27C9C"/>
    <w:rsid w:val="00F304C7"/>
    <w:rsid w:val="00F30857"/>
    <w:rsid w:val="00F30DC4"/>
    <w:rsid w:val="00F34D84"/>
    <w:rsid w:val="00F40929"/>
    <w:rsid w:val="00F42965"/>
    <w:rsid w:val="00F43E8B"/>
    <w:rsid w:val="00F440B2"/>
    <w:rsid w:val="00F469C2"/>
    <w:rsid w:val="00F471B0"/>
    <w:rsid w:val="00F475EC"/>
    <w:rsid w:val="00F50BBF"/>
    <w:rsid w:val="00F52191"/>
    <w:rsid w:val="00F525D0"/>
    <w:rsid w:val="00F554C0"/>
    <w:rsid w:val="00F555EF"/>
    <w:rsid w:val="00F579B3"/>
    <w:rsid w:val="00F61FDA"/>
    <w:rsid w:val="00F65250"/>
    <w:rsid w:val="00F654F8"/>
    <w:rsid w:val="00F65BAA"/>
    <w:rsid w:val="00F663A1"/>
    <w:rsid w:val="00F6643F"/>
    <w:rsid w:val="00F66E35"/>
    <w:rsid w:val="00F67A0F"/>
    <w:rsid w:val="00F708AE"/>
    <w:rsid w:val="00F71624"/>
    <w:rsid w:val="00F736F4"/>
    <w:rsid w:val="00F73C31"/>
    <w:rsid w:val="00F73F37"/>
    <w:rsid w:val="00F740FD"/>
    <w:rsid w:val="00F80E9A"/>
    <w:rsid w:val="00F8361D"/>
    <w:rsid w:val="00F84B9B"/>
    <w:rsid w:val="00F875A8"/>
    <w:rsid w:val="00F87E9B"/>
    <w:rsid w:val="00F92EDC"/>
    <w:rsid w:val="00F96F42"/>
    <w:rsid w:val="00FA12CA"/>
    <w:rsid w:val="00FA2629"/>
    <w:rsid w:val="00FA5C29"/>
    <w:rsid w:val="00FA61B3"/>
    <w:rsid w:val="00FA7419"/>
    <w:rsid w:val="00FB00DA"/>
    <w:rsid w:val="00FB0AEF"/>
    <w:rsid w:val="00FB1278"/>
    <w:rsid w:val="00FB25D1"/>
    <w:rsid w:val="00FB3C95"/>
    <w:rsid w:val="00FB5C75"/>
    <w:rsid w:val="00FB5DF2"/>
    <w:rsid w:val="00FB6AA4"/>
    <w:rsid w:val="00FB6D7D"/>
    <w:rsid w:val="00FB7989"/>
    <w:rsid w:val="00FB7B33"/>
    <w:rsid w:val="00FC010B"/>
    <w:rsid w:val="00FC0F44"/>
    <w:rsid w:val="00FC39C0"/>
    <w:rsid w:val="00FC3B65"/>
    <w:rsid w:val="00FC5495"/>
    <w:rsid w:val="00FC5DE4"/>
    <w:rsid w:val="00FD021C"/>
    <w:rsid w:val="00FD15DF"/>
    <w:rsid w:val="00FD18EB"/>
    <w:rsid w:val="00FD1D79"/>
    <w:rsid w:val="00FD237B"/>
    <w:rsid w:val="00FD4719"/>
    <w:rsid w:val="00FD4BA2"/>
    <w:rsid w:val="00FD4FD8"/>
    <w:rsid w:val="00FD7915"/>
    <w:rsid w:val="00FE172B"/>
    <w:rsid w:val="00FE1D2B"/>
    <w:rsid w:val="00FE1DF1"/>
    <w:rsid w:val="00FE2764"/>
    <w:rsid w:val="00FE482F"/>
    <w:rsid w:val="00FE59CA"/>
    <w:rsid w:val="00FE6C1F"/>
    <w:rsid w:val="00FF0DC3"/>
    <w:rsid w:val="00FF6F35"/>
    <w:rsid w:val="00FF7146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3B034"/>
  <w15:docId w15:val="{6B1FD6AE-127D-4B5C-A7C9-9BE9F42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93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C5B4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C5B4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5B4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C5B4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B4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B4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B4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B4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B4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4ABF"/>
    <w:rPr>
      <w:color w:val="0000FF"/>
      <w:u w:val="single"/>
    </w:rPr>
  </w:style>
  <w:style w:type="paragraph" w:styleId="Header">
    <w:name w:val="header"/>
    <w:basedOn w:val="Normal"/>
    <w:rsid w:val="00777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EE3"/>
  </w:style>
  <w:style w:type="paragraph" w:styleId="BodyText">
    <w:name w:val="Body Text"/>
    <w:basedOn w:val="Normal"/>
    <w:rsid w:val="00B103B8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3F7374"/>
    <w:pPr>
      <w:spacing w:after="120"/>
      <w:ind w:left="360"/>
    </w:pPr>
  </w:style>
  <w:style w:type="paragraph" w:styleId="BalloonText">
    <w:name w:val="Balloon Text"/>
    <w:basedOn w:val="Normal"/>
    <w:semiHidden/>
    <w:rsid w:val="00B661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1D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E5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F7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C5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C5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5B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C5B4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C5B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C5B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C5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C5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alton\Local%20Settings\Temporary%20Internet%20Files\OLKA6\WylieCityCouncil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WylieCityCouncilAgenda-Template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Wylie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Galye Walton</dc:creator>
  <cp:lastModifiedBy>Jenny Moody</cp:lastModifiedBy>
  <cp:revision>2</cp:revision>
  <cp:lastPrinted>2017-04-25T19:25:00Z</cp:lastPrinted>
  <dcterms:created xsi:type="dcterms:W3CDTF">2020-10-13T19:59:00Z</dcterms:created>
  <dcterms:modified xsi:type="dcterms:W3CDTF">2020-10-13T19:59:00Z</dcterms:modified>
</cp:coreProperties>
</file>