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2567" w14:textId="0108795E" w:rsidR="00922623" w:rsidRPr="00F8361D" w:rsidRDefault="00965CD4" w:rsidP="00E91C8D">
      <w:pPr>
        <w:jc w:val="center"/>
        <w:rPr>
          <w:rFonts w:ascii="Arial Black" w:hAnsi="Arial Black" w:cs="Arial"/>
          <w:sz w:val="32"/>
          <w:szCs w:val="32"/>
        </w:rPr>
      </w:pPr>
      <w:r w:rsidRPr="00965CD4">
        <w:rPr>
          <w:rFonts w:ascii="Arial Black" w:hAnsi="Arial Black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F96D3F" wp14:editId="22E0F51C">
            <wp:simplePos x="0" y="0"/>
            <wp:positionH relativeFrom="column">
              <wp:posOffset>375285</wp:posOffset>
            </wp:positionH>
            <wp:positionV relativeFrom="paragraph">
              <wp:posOffset>-194945</wp:posOffset>
            </wp:positionV>
            <wp:extent cx="1209675" cy="1200150"/>
            <wp:effectExtent l="19050" t="0" r="9525" b="0"/>
            <wp:wrapNone/>
            <wp:docPr id="1" name="Picture 0" descr="prideoftheea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deoftheeast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9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8C6">
        <w:rPr>
          <w:rFonts w:ascii="Arial Black" w:hAnsi="Arial Black" w:cs="Arial"/>
          <w:sz w:val="32"/>
          <w:szCs w:val="32"/>
        </w:rPr>
        <w:t xml:space="preserve"> </w:t>
      </w:r>
      <w:r w:rsidR="008376F4">
        <w:rPr>
          <w:rFonts w:ascii="Arial Black" w:hAnsi="Arial Black" w:cs="Arial"/>
          <w:sz w:val="32"/>
          <w:szCs w:val="32"/>
        </w:rPr>
        <w:t>MINUTES</w:t>
      </w:r>
    </w:p>
    <w:p w14:paraId="647CB217" w14:textId="0D540407" w:rsidR="00922623" w:rsidRPr="00F8361D" w:rsidRDefault="00B14CBD" w:rsidP="00922623">
      <w:pPr>
        <w:jc w:val="center"/>
        <w:rPr>
          <w:rFonts w:cs="Arial"/>
          <w:b/>
        </w:rPr>
      </w:pPr>
      <w:r>
        <w:rPr>
          <w:rFonts w:cs="Arial"/>
          <w:b/>
        </w:rPr>
        <w:t>Tues</w:t>
      </w:r>
      <w:r w:rsidR="00E91245">
        <w:rPr>
          <w:rFonts w:cs="Arial"/>
          <w:b/>
        </w:rPr>
        <w:t>da</w:t>
      </w:r>
      <w:r w:rsidR="00AC3AB0">
        <w:rPr>
          <w:rFonts w:cs="Arial"/>
          <w:b/>
        </w:rPr>
        <w:t>y</w:t>
      </w:r>
      <w:r w:rsidR="00922623" w:rsidRPr="00F8361D">
        <w:rPr>
          <w:rFonts w:cs="Arial"/>
          <w:b/>
        </w:rPr>
        <w:t xml:space="preserve">, </w:t>
      </w:r>
      <w:r>
        <w:rPr>
          <w:rFonts w:cs="Arial"/>
          <w:b/>
        </w:rPr>
        <w:t xml:space="preserve">May </w:t>
      </w:r>
      <w:r w:rsidR="009D3F33">
        <w:rPr>
          <w:rFonts w:cs="Arial"/>
          <w:b/>
        </w:rPr>
        <w:t>1</w:t>
      </w:r>
      <w:r w:rsidR="00227041">
        <w:rPr>
          <w:rFonts w:cs="Arial"/>
          <w:b/>
        </w:rPr>
        <w:t>2</w:t>
      </w:r>
      <w:r w:rsidR="00345D26">
        <w:rPr>
          <w:rFonts w:cs="Arial"/>
          <w:b/>
        </w:rPr>
        <w:t>, 20</w:t>
      </w:r>
      <w:r w:rsidR="00227041">
        <w:rPr>
          <w:rFonts w:cs="Arial"/>
          <w:b/>
        </w:rPr>
        <w:t>20</w:t>
      </w:r>
      <w:r w:rsidR="00922623" w:rsidRPr="00F8361D">
        <w:rPr>
          <w:rFonts w:cs="Arial"/>
          <w:b/>
        </w:rPr>
        <w:t xml:space="preserve"> – </w:t>
      </w:r>
      <w:r w:rsidR="00BE6D4A">
        <w:rPr>
          <w:rFonts w:cs="Arial"/>
          <w:b/>
        </w:rPr>
        <w:t>6</w:t>
      </w:r>
      <w:r w:rsidR="00922623" w:rsidRPr="00F8361D">
        <w:rPr>
          <w:rFonts w:cs="Arial"/>
          <w:b/>
        </w:rPr>
        <w:t>:</w:t>
      </w:r>
      <w:r w:rsidR="009D3F33">
        <w:rPr>
          <w:rFonts w:cs="Arial"/>
          <w:b/>
        </w:rPr>
        <w:t>0</w:t>
      </w:r>
      <w:r w:rsidR="00922623" w:rsidRPr="00F8361D">
        <w:rPr>
          <w:rFonts w:cs="Arial"/>
          <w:b/>
        </w:rPr>
        <w:t>0 pm</w:t>
      </w:r>
      <w:r w:rsidR="00965CD4" w:rsidRPr="00965CD4">
        <w:rPr>
          <w:rFonts w:cs="Arial"/>
          <w:b/>
          <w:noProof/>
        </w:rPr>
        <w:drawing>
          <wp:anchor distT="0" distB="0" distL="114300" distR="114300" simplePos="0" relativeHeight="251661312" behindDoc="0" locked="0" layoutInCell="1" allowOverlap="1" wp14:anchorId="2B280A3D" wp14:editId="3A1DA28C">
            <wp:simplePos x="0" y="0"/>
            <wp:positionH relativeFrom="column">
              <wp:posOffset>4813935</wp:posOffset>
            </wp:positionH>
            <wp:positionV relativeFrom="paragraph">
              <wp:posOffset>-281305</wp:posOffset>
            </wp:positionV>
            <wp:extent cx="1371600" cy="1371600"/>
            <wp:effectExtent l="19050" t="0" r="0" b="0"/>
            <wp:wrapNone/>
            <wp:docPr id="8" name="Picture 5" descr="C:\Users\Paul\AppData\Local\Microsoft\Windows\Temporary Internet Files\Content.IE5\UHERUCY8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\AppData\Local\Microsoft\Windows\Temporary Internet Files\Content.IE5\UHERUCY8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C8F5BF" w14:textId="77777777" w:rsidR="00922623" w:rsidRDefault="00AA7441" w:rsidP="0092262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Wylie East High </w:t>
      </w:r>
      <w:r w:rsidR="00E62F14">
        <w:rPr>
          <w:rFonts w:cs="Arial"/>
          <w:b/>
        </w:rPr>
        <w:t xml:space="preserve">School </w:t>
      </w:r>
      <w:r w:rsidR="00DA7DA8">
        <w:rPr>
          <w:rFonts w:cs="Arial"/>
          <w:b/>
        </w:rPr>
        <w:t>Band Hall</w:t>
      </w:r>
    </w:p>
    <w:p w14:paraId="1E886E9D" w14:textId="77777777" w:rsidR="00E62F14" w:rsidRDefault="00E62F14" w:rsidP="00922623">
      <w:pPr>
        <w:jc w:val="center"/>
        <w:rPr>
          <w:rFonts w:cs="Arial"/>
          <w:b/>
        </w:rPr>
      </w:pPr>
      <w:r>
        <w:rPr>
          <w:rFonts w:cs="Arial"/>
          <w:b/>
        </w:rPr>
        <w:t>3000 Wylie East Dr.</w:t>
      </w:r>
    </w:p>
    <w:p w14:paraId="730848C9" w14:textId="26A83938" w:rsidR="00E62F14" w:rsidRDefault="00E62F14" w:rsidP="00922623">
      <w:pPr>
        <w:jc w:val="center"/>
        <w:rPr>
          <w:rFonts w:cs="Arial"/>
          <w:b/>
        </w:rPr>
      </w:pPr>
      <w:r>
        <w:rPr>
          <w:rFonts w:cs="Arial"/>
          <w:b/>
        </w:rPr>
        <w:t>Wylie, Texas 75098</w:t>
      </w:r>
    </w:p>
    <w:p w14:paraId="73E4B092" w14:textId="4249F830" w:rsidR="00227041" w:rsidRPr="00F8361D" w:rsidRDefault="00227041" w:rsidP="00922623">
      <w:pPr>
        <w:jc w:val="center"/>
        <w:rPr>
          <w:rFonts w:cs="Arial"/>
          <w:b/>
        </w:rPr>
      </w:pPr>
      <w:r>
        <w:rPr>
          <w:rFonts w:cs="Arial"/>
          <w:b/>
        </w:rPr>
        <w:t>VIRTUAL MEETING</w:t>
      </w:r>
    </w:p>
    <w:p w14:paraId="1FDD395D" w14:textId="77777777" w:rsidR="00EC740A" w:rsidRPr="00F8361D" w:rsidRDefault="00EC740A" w:rsidP="00506604">
      <w:pPr>
        <w:ind w:left="720"/>
        <w:rPr>
          <w:rFonts w:cs="Arial"/>
        </w:rPr>
      </w:pPr>
    </w:p>
    <w:p w14:paraId="04EE5F75" w14:textId="77777777" w:rsidR="00F96F42" w:rsidRPr="00F8361D" w:rsidRDefault="00F96F42" w:rsidP="006C796B">
      <w:pPr>
        <w:rPr>
          <w:rFonts w:cs="Arial"/>
          <w:b/>
        </w:rPr>
      </w:pPr>
    </w:p>
    <w:tbl>
      <w:tblPr>
        <w:tblW w:w="10341" w:type="dxa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A20580" w:rsidRPr="00C7030C" w14:paraId="2F8605FC" w14:textId="77777777">
        <w:trPr>
          <w:trHeight w:val="293"/>
        </w:trPr>
        <w:tc>
          <w:tcPr>
            <w:tcW w:w="10341" w:type="dxa"/>
          </w:tcPr>
          <w:p w14:paraId="47D0C799" w14:textId="77777777" w:rsidR="00A20580" w:rsidRPr="00C7030C" w:rsidRDefault="00A20580" w:rsidP="00A20580">
            <w:pPr>
              <w:rPr>
                <w:rFonts w:ascii="Arial Black" w:hAnsi="Arial Black"/>
              </w:rPr>
            </w:pPr>
            <w:r w:rsidRPr="00C7030C">
              <w:rPr>
                <w:rFonts w:ascii="Arial Black" w:hAnsi="Arial Black"/>
              </w:rPr>
              <w:t>CALL TO ORDER</w:t>
            </w:r>
          </w:p>
        </w:tc>
      </w:tr>
      <w:tr w:rsidR="00A20580" w:rsidRPr="00C7030C" w14:paraId="7A9E15D1" w14:textId="77777777">
        <w:trPr>
          <w:trHeight w:val="231"/>
        </w:trPr>
        <w:tc>
          <w:tcPr>
            <w:tcW w:w="10341" w:type="dxa"/>
          </w:tcPr>
          <w:p w14:paraId="43A06060" w14:textId="77777777" w:rsidR="00A20580" w:rsidRPr="00C7030C" w:rsidRDefault="00A20580" w:rsidP="00A20580">
            <w:pPr>
              <w:rPr>
                <w:rFonts w:ascii="Arial Black" w:hAnsi="Arial Black"/>
              </w:rPr>
            </w:pPr>
            <w:r w:rsidRPr="00C7030C">
              <w:rPr>
                <w:rFonts w:ascii="Times New Roman" w:hAnsi="Times New Roman"/>
                <w:i/>
              </w:rPr>
              <w:t>Announce the presence of a Quorum.</w:t>
            </w:r>
          </w:p>
        </w:tc>
      </w:tr>
    </w:tbl>
    <w:p w14:paraId="2D7826A5" w14:textId="77777777" w:rsidR="00694B73" w:rsidRDefault="00694B73" w:rsidP="009250B5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92253E" w:rsidRPr="00C7030C" w14:paraId="4D1E064B" w14:textId="77777777">
        <w:tc>
          <w:tcPr>
            <w:tcW w:w="10296" w:type="dxa"/>
          </w:tcPr>
          <w:p w14:paraId="756F6260" w14:textId="77777777" w:rsidR="0092253E" w:rsidRPr="00C7030C" w:rsidRDefault="0092253E" w:rsidP="00755849">
            <w:pPr>
              <w:rPr>
                <w:rFonts w:ascii="Times New Roman" w:hAnsi="Times New Roman"/>
              </w:rPr>
            </w:pPr>
            <w:r w:rsidRPr="00C7030C">
              <w:rPr>
                <w:rFonts w:ascii="Arial Black" w:hAnsi="Arial Black"/>
              </w:rPr>
              <w:t>BUSINESS ITEMS</w:t>
            </w:r>
          </w:p>
        </w:tc>
      </w:tr>
    </w:tbl>
    <w:p w14:paraId="13E44A2F" w14:textId="480E1DA8" w:rsidR="00B70615" w:rsidRPr="00CE5B82" w:rsidRDefault="003C35C1" w:rsidP="008C5B46">
      <w:pPr>
        <w:pStyle w:val="Heading1"/>
        <w:rPr>
          <w:color w:val="auto"/>
        </w:rPr>
      </w:pPr>
      <w:r w:rsidRPr="00CE5B82">
        <w:rPr>
          <w:color w:val="auto"/>
        </w:rPr>
        <w:t>App</w:t>
      </w:r>
      <w:r w:rsidR="009A11CC" w:rsidRPr="00CE5B82">
        <w:rPr>
          <w:color w:val="auto"/>
        </w:rPr>
        <w:t>roval of the meeting minutes from</w:t>
      </w:r>
      <w:r w:rsidRPr="00CE5B82">
        <w:rPr>
          <w:color w:val="auto"/>
        </w:rPr>
        <w:t xml:space="preserve"> </w:t>
      </w:r>
      <w:r w:rsidR="00B14CBD" w:rsidRPr="00CE5B82">
        <w:rPr>
          <w:color w:val="auto"/>
        </w:rPr>
        <w:t>April</w:t>
      </w:r>
      <w:r w:rsidR="00511618" w:rsidRPr="00CE5B82">
        <w:rPr>
          <w:color w:val="auto"/>
        </w:rPr>
        <w:t xml:space="preserve"> </w:t>
      </w:r>
      <w:r w:rsidR="009D3F33" w:rsidRPr="00CE5B82">
        <w:rPr>
          <w:color w:val="auto"/>
        </w:rPr>
        <w:t>meeting</w:t>
      </w:r>
    </w:p>
    <w:p w14:paraId="3FBC0009" w14:textId="77777777" w:rsidR="008376F4" w:rsidRPr="00CE5B82" w:rsidRDefault="008376F4" w:rsidP="00E132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5B82">
        <w:rPr>
          <w:sz w:val="24"/>
          <w:szCs w:val="24"/>
        </w:rPr>
        <w:t xml:space="preserve">Minutes were reviewed. </w:t>
      </w:r>
    </w:p>
    <w:p w14:paraId="2A5A32BC" w14:textId="77777777" w:rsidR="008376F4" w:rsidRPr="00CE5B82" w:rsidRDefault="008376F4" w:rsidP="00E132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5B82">
        <w:rPr>
          <w:sz w:val="24"/>
          <w:szCs w:val="24"/>
        </w:rPr>
        <w:t>Kyle McGovern motioned to accept the minutes as they appear</w:t>
      </w:r>
    </w:p>
    <w:p w14:paraId="61592B7D" w14:textId="7E45E004" w:rsidR="008376F4" w:rsidRPr="00CE5B82" w:rsidRDefault="008376F4" w:rsidP="00E132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5B82">
        <w:rPr>
          <w:sz w:val="24"/>
          <w:szCs w:val="24"/>
        </w:rPr>
        <w:t>Heather Jones</w:t>
      </w:r>
      <w:r w:rsidRPr="00CE5B82">
        <w:rPr>
          <w:sz w:val="24"/>
          <w:szCs w:val="24"/>
        </w:rPr>
        <w:t xml:space="preserve"> second the motion</w:t>
      </w:r>
    </w:p>
    <w:p w14:paraId="34E64868" w14:textId="161A9609" w:rsidR="008376F4" w:rsidRPr="00CE5B82" w:rsidRDefault="008376F4" w:rsidP="00E132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5B82">
        <w:rPr>
          <w:sz w:val="24"/>
          <w:szCs w:val="24"/>
        </w:rPr>
        <w:t>April</w:t>
      </w:r>
      <w:r w:rsidRPr="00CE5B82">
        <w:rPr>
          <w:sz w:val="24"/>
          <w:szCs w:val="24"/>
        </w:rPr>
        <w:t xml:space="preserve"> Minutes were accepted </w:t>
      </w:r>
    </w:p>
    <w:p w14:paraId="609498EF" w14:textId="77777777" w:rsidR="008376F4" w:rsidRPr="00CE5B82" w:rsidRDefault="008376F4" w:rsidP="008376F4"/>
    <w:p w14:paraId="37FEA5DF" w14:textId="77777777" w:rsidR="00511618" w:rsidRPr="00CE5B82" w:rsidRDefault="00DE28F6" w:rsidP="008C5B46">
      <w:pPr>
        <w:pStyle w:val="Heading1"/>
        <w:rPr>
          <w:color w:val="auto"/>
        </w:rPr>
      </w:pPr>
      <w:r w:rsidRPr="00CE5B82">
        <w:rPr>
          <w:color w:val="auto"/>
        </w:rPr>
        <w:t>F</w:t>
      </w:r>
      <w:r w:rsidR="00917103" w:rsidRPr="00CE5B82">
        <w:rPr>
          <w:color w:val="auto"/>
        </w:rPr>
        <w:t>inancial Update</w:t>
      </w:r>
    </w:p>
    <w:p w14:paraId="3F2E29B6" w14:textId="126DA7E3" w:rsidR="00511618" w:rsidRPr="00CE5B82" w:rsidRDefault="00E91245" w:rsidP="008C5B46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CE5B82">
        <w:rPr>
          <w:rFonts w:ascii="Arial" w:hAnsi="Arial" w:cs="Arial"/>
          <w:color w:val="auto"/>
          <w:sz w:val="24"/>
          <w:szCs w:val="24"/>
        </w:rPr>
        <w:t>Budget Report</w:t>
      </w:r>
      <w:r w:rsidR="008376F4" w:rsidRPr="00CE5B82">
        <w:rPr>
          <w:rFonts w:ascii="Arial" w:hAnsi="Arial" w:cs="Arial"/>
          <w:color w:val="auto"/>
          <w:sz w:val="24"/>
          <w:szCs w:val="24"/>
        </w:rPr>
        <w:t xml:space="preserve"> was reviewed</w:t>
      </w:r>
    </w:p>
    <w:p w14:paraId="62EF71A0" w14:textId="577E582D" w:rsidR="008376F4" w:rsidRPr="00CE5B82" w:rsidRDefault="008376F4" w:rsidP="00E13219">
      <w:pPr>
        <w:pStyle w:val="ListParagraph"/>
        <w:numPr>
          <w:ilvl w:val="1"/>
          <w:numId w:val="7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>Lisa Vasquez</w:t>
      </w:r>
      <w:r w:rsidRPr="00CE5B82">
        <w:rPr>
          <w:rFonts w:cs="Arial"/>
          <w:sz w:val="24"/>
          <w:szCs w:val="24"/>
        </w:rPr>
        <w:t xml:space="preserve"> motioned to accept the </w:t>
      </w:r>
      <w:r w:rsidRPr="00CE5B82">
        <w:rPr>
          <w:rFonts w:cs="Arial"/>
          <w:sz w:val="24"/>
          <w:szCs w:val="24"/>
        </w:rPr>
        <w:t xml:space="preserve">budget </w:t>
      </w:r>
      <w:r w:rsidRPr="00CE5B82">
        <w:rPr>
          <w:rFonts w:cs="Arial"/>
          <w:sz w:val="24"/>
          <w:szCs w:val="24"/>
        </w:rPr>
        <w:t xml:space="preserve">as </w:t>
      </w:r>
      <w:r w:rsidRPr="00CE5B82">
        <w:rPr>
          <w:rFonts w:cs="Arial"/>
          <w:sz w:val="24"/>
          <w:szCs w:val="24"/>
        </w:rPr>
        <w:t>reported</w:t>
      </w:r>
    </w:p>
    <w:p w14:paraId="16E6F127" w14:textId="1B62EF12" w:rsidR="008376F4" w:rsidRPr="00CE5B82" w:rsidRDefault="008376F4" w:rsidP="00E13219">
      <w:pPr>
        <w:pStyle w:val="ListParagraph"/>
        <w:numPr>
          <w:ilvl w:val="1"/>
          <w:numId w:val="7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>Kathy Smith</w:t>
      </w:r>
      <w:r w:rsidRPr="00CE5B82">
        <w:rPr>
          <w:rFonts w:cs="Arial"/>
          <w:sz w:val="24"/>
          <w:szCs w:val="24"/>
        </w:rPr>
        <w:t xml:space="preserve"> second the motion</w:t>
      </w:r>
    </w:p>
    <w:p w14:paraId="3D7A495A" w14:textId="59189144" w:rsidR="008376F4" w:rsidRDefault="008376F4" w:rsidP="00E13219">
      <w:pPr>
        <w:pStyle w:val="ListParagraph"/>
        <w:numPr>
          <w:ilvl w:val="1"/>
          <w:numId w:val="7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>Motion approved</w:t>
      </w:r>
    </w:p>
    <w:p w14:paraId="1E89C82E" w14:textId="77777777" w:rsidR="00CE5B82" w:rsidRPr="00CE5B82" w:rsidRDefault="00CE5B82" w:rsidP="00CE5B82">
      <w:pPr>
        <w:pStyle w:val="ListParagraph"/>
        <w:ind w:left="1800"/>
        <w:rPr>
          <w:rFonts w:cs="Arial"/>
          <w:sz w:val="24"/>
          <w:szCs w:val="24"/>
        </w:rPr>
      </w:pPr>
    </w:p>
    <w:p w14:paraId="690312D1" w14:textId="04A43807" w:rsidR="00BA6657" w:rsidRPr="00CE5B82" w:rsidRDefault="00227041" w:rsidP="008C5B46">
      <w:pPr>
        <w:pStyle w:val="Heading1"/>
        <w:rPr>
          <w:color w:val="auto"/>
        </w:rPr>
      </w:pPr>
      <w:r w:rsidRPr="00CE5B82">
        <w:rPr>
          <w:color w:val="auto"/>
        </w:rPr>
        <w:t xml:space="preserve">Booster Club Officer’s </w:t>
      </w:r>
      <w:r w:rsidR="009D3F33" w:rsidRPr="00CE5B82">
        <w:rPr>
          <w:color w:val="auto"/>
        </w:rPr>
        <w:t>Update</w:t>
      </w:r>
    </w:p>
    <w:p w14:paraId="554DD9C3" w14:textId="2F86C882" w:rsidR="009D3F33" w:rsidRPr="00CE5B82" w:rsidRDefault="009D3F33" w:rsidP="009D3F33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CE5B82">
        <w:rPr>
          <w:color w:val="auto"/>
        </w:rPr>
        <w:t xml:space="preserve"> </w:t>
      </w:r>
      <w:r w:rsidR="00227041" w:rsidRPr="00CE5B82">
        <w:rPr>
          <w:rFonts w:ascii="Arial" w:hAnsi="Arial" w:cs="Arial"/>
          <w:color w:val="auto"/>
          <w:sz w:val="24"/>
          <w:szCs w:val="24"/>
        </w:rPr>
        <w:t>Presentation of Nominee:</w:t>
      </w:r>
    </w:p>
    <w:p w14:paraId="60C6EFCD" w14:textId="085C2221" w:rsidR="00227041" w:rsidRPr="00CE5B82" w:rsidRDefault="00227041" w:rsidP="00E1321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>Vice Treasurer – Josie Steele</w:t>
      </w:r>
    </w:p>
    <w:p w14:paraId="519607EE" w14:textId="14134A8D" w:rsidR="008376F4" w:rsidRPr="00CE5B82" w:rsidRDefault="008376F4" w:rsidP="00E1321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>Kyle McGovern motion to accept Josie Steele as WEBB Vice Treasure for the 2020-2021 school year</w:t>
      </w:r>
    </w:p>
    <w:p w14:paraId="431FBD38" w14:textId="40BD0939" w:rsidR="008376F4" w:rsidRPr="00CE5B82" w:rsidRDefault="008376F4" w:rsidP="00E1321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>Heather Jones second the motion</w:t>
      </w:r>
    </w:p>
    <w:p w14:paraId="2A64375E" w14:textId="034223C5" w:rsidR="008376F4" w:rsidRPr="00CE5B82" w:rsidRDefault="008376F4" w:rsidP="00E1321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>Motioned approved</w:t>
      </w:r>
    </w:p>
    <w:p w14:paraId="26B8BC23" w14:textId="748EF0E6" w:rsidR="00874CCA" w:rsidRDefault="00874CCA" w:rsidP="00874CCA">
      <w:pPr>
        <w:rPr>
          <w:rFonts w:cs="Arial"/>
          <w:sz w:val="24"/>
          <w:szCs w:val="24"/>
        </w:rPr>
      </w:pPr>
    </w:p>
    <w:p w14:paraId="2ABC9481" w14:textId="1F99D08A" w:rsidR="00CE5B82" w:rsidRDefault="00CE5B82" w:rsidP="00874CCA">
      <w:pPr>
        <w:rPr>
          <w:rFonts w:cs="Arial"/>
          <w:sz w:val="24"/>
          <w:szCs w:val="24"/>
        </w:rPr>
      </w:pPr>
    </w:p>
    <w:p w14:paraId="6AE1F008" w14:textId="78C2620E" w:rsidR="00CE5B82" w:rsidRDefault="00CE5B82" w:rsidP="00874CCA">
      <w:pPr>
        <w:rPr>
          <w:rFonts w:cs="Arial"/>
          <w:sz w:val="24"/>
          <w:szCs w:val="24"/>
        </w:rPr>
      </w:pPr>
    </w:p>
    <w:p w14:paraId="5438BCBA" w14:textId="1FAD1F56" w:rsidR="00CE5B82" w:rsidRDefault="00CE5B82" w:rsidP="00874CCA">
      <w:pPr>
        <w:rPr>
          <w:rFonts w:cs="Arial"/>
          <w:sz w:val="24"/>
          <w:szCs w:val="24"/>
        </w:rPr>
      </w:pPr>
    </w:p>
    <w:p w14:paraId="4F97F212" w14:textId="132E6F7D" w:rsidR="00CE5B82" w:rsidRDefault="00CE5B82" w:rsidP="00874CCA">
      <w:pPr>
        <w:rPr>
          <w:rFonts w:cs="Arial"/>
          <w:sz w:val="24"/>
          <w:szCs w:val="24"/>
        </w:rPr>
      </w:pPr>
    </w:p>
    <w:p w14:paraId="7777C4CE" w14:textId="48C60E18" w:rsidR="00CE5B82" w:rsidRDefault="00CE5B82" w:rsidP="00874CCA">
      <w:pPr>
        <w:rPr>
          <w:rFonts w:cs="Arial"/>
          <w:sz w:val="24"/>
          <w:szCs w:val="24"/>
        </w:rPr>
      </w:pPr>
    </w:p>
    <w:p w14:paraId="711780EA" w14:textId="77777777" w:rsidR="00CE5B82" w:rsidRPr="00CE5B82" w:rsidRDefault="00CE5B82" w:rsidP="00874CCA">
      <w:pPr>
        <w:rPr>
          <w:rFonts w:cs="Arial"/>
          <w:sz w:val="24"/>
          <w:szCs w:val="24"/>
        </w:rPr>
      </w:pPr>
    </w:p>
    <w:p w14:paraId="5B8E0726" w14:textId="61BF2F19" w:rsidR="007741FA" w:rsidRPr="00CE5B82" w:rsidRDefault="007741FA" w:rsidP="007741FA">
      <w:pPr>
        <w:pStyle w:val="Heading1"/>
        <w:rPr>
          <w:color w:val="auto"/>
        </w:rPr>
      </w:pPr>
      <w:r w:rsidRPr="00CE5B82">
        <w:rPr>
          <w:color w:val="auto"/>
        </w:rPr>
        <w:lastRenderedPageBreak/>
        <w:t>Director’s Update</w:t>
      </w:r>
    </w:p>
    <w:p w14:paraId="7E7ECADD" w14:textId="31FD1977" w:rsidR="00227041" w:rsidRPr="00CE5B82" w:rsidRDefault="00227041" w:rsidP="00227041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CE5B82">
        <w:rPr>
          <w:rFonts w:ascii="Arial" w:hAnsi="Arial" w:cs="Arial"/>
          <w:color w:val="auto"/>
          <w:sz w:val="24"/>
          <w:szCs w:val="24"/>
        </w:rPr>
        <w:t>Registration Process</w:t>
      </w:r>
    </w:p>
    <w:p w14:paraId="55C6BCCD" w14:textId="483CDBB1" w:rsidR="008376F4" w:rsidRPr="00CE5B82" w:rsidRDefault="008376F4" w:rsidP="00E1321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 xml:space="preserve">Mrs. Norman will send an email with procedures on how to complete band registration and order band apparel. </w:t>
      </w:r>
    </w:p>
    <w:p w14:paraId="437077E4" w14:textId="039020A0" w:rsidR="008376F4" w:rsidRPr="00CE5B82" w:rsidRDefault="00C426A4" w:rsidP="00E1321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>Band apparel will be ordered online via TMF</w:t>
      </w:r>
    </w:p>
    <w:p w14:paraId="4B4046A2" w14:textId="3EC466D8" w:rsidR="00C426A4" w:rsidRPr="00CE5B82" w:rsidRDefault="00C426A4" w:rsidP="00E1321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 xml:space="preserve">Credit Cards, Checks, or money orders are accepted.  No cash.  </w:t>
      </w:r>
    </w:p>
    <w:p w14:paraId="0FAA4D21" w14:textId="3C34BB6D" w:rsidR="00C426A4" w:rsidRPr="00CE5B82" w:rsidRDefault="00C426A4" w:rsidP="00E1321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>New students will need to pick the $75 package and returning students the $40 package</w:t>
      </w:r>
    </w:p>
    <w:p w14:paraId="4E072794" w14:textId="0A4D8D09" w:rsidR="00C426A4" w:rsidRPr="00CE5B82" w:rsidRDefault="00C426A4" w:rsidP="00E1321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>Returning students may keep the current polo shirt</w:t>
      </w:r>
    </w:p>
    <w:p w14:paraId="5C283CC1" w14:textId="43030889" w:rsidR="00C426A4" w:rsidRDefault="00C426A4" w:rsidP="00E1321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>Compression shorts are part of the package</w:t>
      </w:r>
    </w:p>
    <w:p w14:paraId="666B45A3" w14:textId="77777777" w:rsidR="00CE5B82" w:rsidRPr="00CE5B82" w:rsidRDefault="00CE5B82" w:rsidP="00CE5B82">
      <w:pPr>
        <w:pStyle w:val="ListParagraph"/>
        <w:ind w:left="1800"/>
        <w:rPr>
          <w:rFonts w:cs="Arial"/>
          <w:sz w:val="24"/>
          <w:szCs w:val="24"/>
        </w:rPr>
      </w:pPr>
    </w:p>
    <w:p w14:paraId="5775BFE9" w14:textId="73BBEF16" w:rsidR="00227041" w:rsidRPr="00CE5B82" w:rsidRDefault="00227041" w:rsidP="00227041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CE5B82">
        <w:rPr>
          <w:rFonts w:ascii="Arial" w:hAnsi="Arial" w:cs="Arial"/>
          <w:color w:val="auto"/>
          <w:sz w:val="24"/>
          <w:szCs w:val="24"/>
        </w:rPr>
        <w:t>Potential Summer Plans</w:t>
      </w:r>
    </w:p>
    <w:p w14:paraId="0BD0069F" w14:textId="550F6B24" w:rsidR="00C426A4" w:rsidRPr="00CE5B82" w:rsidRDefault="00C426A4" w:rsidP="00E13219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>Band directors would like to stay as close to the set schedule as possible</w:t>
      </w:r>
    </w:p>
    <w:p w14:paraId="4B8E3332" w14:textId="43A32FEE" w:rsidR="00C426A4" w:rsidRPr="00CE5B82" w:rsidRDefault="00C426A4" w:rsidP="00E13219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>Waiting on Governor for further instructions</w:t>
      </w:r>
    </w:p>
    <w:p w14:paraId="667297AC" w14:textId="3C5B5E33" w:rsidR="00C426A4" w:rsidRDefault="00C426A4" w:rsidP="00E13219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>More details on Band Gala and senior celebration to follow</w:t>
      </w:r>
    </w:p>
    <w:p w14:paraId="18399828" w14:textId="77777777" w:rsidR="00CE5B82" w:rsidRPr="00CE5B82" w:rsidRDefault="00CE5B82" w:rsidP="00CE5B82">
      <w:pPr>
        <w:pStyle w:val="ListParagraph"/>
        <w:ind w:left="1800"/>
        <w:rPr>
          <w:rFonts w:cs="Arial"/>
          <w:sz w:val="24"/>
          <w:szCs w:val="24"/>
        </w:rPr>
      </w:pPr>
    </w:p>
    <w:p w14:paraId="3430629B" w14:textId="281F6995" w:rsidR="00C426A4" w:rsidRPr="00CE5B82" w:rsidRDefault="00C426A4" w:rsidP="00C426A4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CE5B82">
        <w:rPr>
          <w:rFonts w:ascii="Arial" w:hAnsi="Arial" w:cs="Arial"/>
          <w:color w:val="auto"/>
          <w:sz w:val="24"/>
          <w:szCs w:val="24"/>
        </w:rPr>
        <w:t>Letterman Jacket</w:t>
      </w:r>
    </w:p>
    <w:p w14:paraId="5822354C" w14:textId="7BC37AAB" w:rsidR="00C426A4" w:rsidRPr="00CE5B82" w:rsidRDefault="00C426A4" w:rsidP="00E13219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>Mrs. Norman will send an email with procedures on how to order the jacket</w:t>
      </w:r>
    </w:p>
    <w:p w14:paraId="1545F10D" w14:textId="7A84D509" w:rsidR="00C426A4" w:rsidRPr="00CE5B82" w:rsidRDefault="00C426A4" w:rsidP="00E13219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CE5B82">
        <w:rPr>
          <w:rFonts w:cs="Arial"/>
          <w:sz w:val="24"/>
          <w:szCs w:val="24"/>
        </w:rPr>
        <w:t>The band program will pay $50.  Parents will need to pay for remaining balance</w:t>
      </w:r>
    </w:p>
    <w:p w14:paraId="54EDB766" w14:textId="13E736B1" w:rsidR="00C426A4" w:rsidRPr="00CE5B82" w:rsidRDefault="00C426A4" w:rsidP="00C426A4">
      <w:pPr>
        <w:ind w:left="1440"/>
        <w:rPr>
          <w:rFonts w:cs="Arial"/>
          <w:sz w:val="24"/>
          <w:szCs w:val="24"/>
        </w:rPr>
      </w:pPr>
    </w:p>
    <w:p w14:paraId="27F34C76" w14:textId="30CDE404" w:rsidR="00AB5108" w:rsidRDefault="00471520" w:rsidP="00874CCA">
      <w:pPr>
        <w:pStyle w:val="Heading2"/>
        <w:numPr>
          <w:ilvl w:val="0"/>
          <w:numId w:val="0"/>
        </w:num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EFC8DB" w14:textId="5AB8B48F" w:rsidR="000A1DDC" w:rsidRPr="000A1DDC" w:rsidRDefault="004525B9" w:rsidP="000A1DDC">
      <w:r>
        <w:t xml:space="preserve"> </w:t>
      </w:r>
    </w:p>
    <w:sectPr w:rsidR="000A1DDC" w:rsidRPr="000A1DDC" w:rsidSect="00F61FDA">
      <w:footerReference w:type="default" r:id="rId9"/>
      <w:headerReference w:type="first" r:id="rId10"/>
      <w:footerReference w:type="first" r:id="rId11"/>
      <w:pgSz w:w="12240" w:h="15840" w:code="1"/>
      <w:pgMar w:top="864" w:right="864" w:bottom="720" w:left="864" w:header="50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156A9" w14:textId="77777777" w:rsidR="00E13219" w:rsidRDefault="00E13219">
      <w:r>
        <w:separator/>
      </w:r>
    </w:p>
  </w:endnote>
  <w:endnote w:type="continuationSeparator" w:id="0">
    <w:p w14:paraId="068E1F5C" w14:textId="77777777" w:rsidR="00E13219" w:rsidRDefault="00E1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7435" w14:textId="77777777" w:rsidR="00715FC6" w:rsidRPr="000D4170" w:rsidRDefault="00715FC6" w:rsidP="00F475EC">
    <w:pPr>
      <w:pStyle w:val="Footer"/>
      <w:jc w:val="center"/>
      <w:rPr>
        <w:rFonts w:cs="Arial"/>
        <w:sz w:val="16"/>
        <w:szCs w:val="16"/>
      </w:rPr>
    </w:pPr>
  </w:p>
  <w:p w14:paraId="4EE1FFF4" w14:textId="77777777" w:rsidR="00715FC6" w:rsidRDefault="00715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B4584" w14:textId="77777777" w:rsidR="00715FC6" w:rsidRDefault="00715FC6" w:rsidP="00037A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39BFB" w14:textId="77777777" w:rsidR="00E13219" w:rsidRDefault="00E13219">
      <w:r>
        <w:separator/>
      </w:r>
    </w:p>
  </w:footnote>
  <w:footnote w:type="continuationSeparator" w:id="0">
    <w:p w14:paraId="36827202" w14:textId="77777777" w:rsidR="00E13219" w:rsidRDefault="00E1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70" w:type="dxa"/>
      <w:tblLook w:val="01E0" w:firstRow="1" w:lastRow="1" w:firstColumn="1" w:lastColumn="1" w:noHBand="0" w:noVBand="0"/>
    </w:tblPr>
    <w:tblGrid>
      <w:gridCol w:w="4374"/>
      <w:gridCol w:w="6696"/>
    </w:tblGrid>
    <w:tr w:rsidR="00715FC6" w:rsidRPr="003C35C1" w14:paraId="0C4CBC2D" w14:textId="77777777">
      <w:trPr>
        <w:trHeight w:val="484"/>
      </w:trPr>
      <w:tc>
        <w:tcPr>
          <w:tcW w:w="4374" w:type="dxa"/>
          <w:vMerge w:val="restart"/>
          <w:vAlign w:val="center"/>
        </w:tcPr>
        <w:p w14:paraId="5989101E" w14:textId="77777777" w:rsidR="00715FC6" w:rsidRPr="003C35C1" w:rsidRDefault="00715FC6" w:rsidP="00F65BAA">
          <w:pPr>
            <w:rPr>
              <w:rFonts w:cs="Arial"/>
              <w:sz w:val="56"/>
              <w:szCs w:val="56"/>
            </w:rPr>
          </w:pPr>
          <w:r w:rsidRPr="003C35C1">
            <w:rPr>
              <w:rFonts w:cs="Arial"/>
              <w:sz w:val="56"/>
              <w:szCs w:val="56"/>
            </w:rPr>
            <w:t>Wylie East Band Booster Club</w:t>
          </w:r>
        </w:p>
      </w:tc>
      <w:tc>
        <w:tcPr>
          <w:tcW w:w="6696" w:type="dxa"/>
          <w:tcBorders>
            <w:bottom w:val="single" w:sz="8" w:space="0" w:color="auto"/>
          </w:tcBorders>
          <w:vAlign w:val="bottom"/>
        </w:tcPr>
        <w:p w14:paraId="7A3C24B0" w14:textId="77777777" w:rsidR="00715FC6" w:rsidRPr="003C35C1" w:rsidRDefault="00715FC6" w:rsidP="00C7030C">
          <w:pPr>
            <w:jc w:val="right"/>
            <w:rPr>
              <w:rFonts w:cs="Arial"/>
              <w:sz w:val="44"/>
              <w:szCs w:val="44"/>
            </w:rPr>
          </w:pPr>
          <w:r w:rsidRPr="003C35C1">
            <w:rPr>
              <w:rFonts w:cs="Arial"/>
              <w:sz w:val="44"/>
              <w:szCs w:val="44"/>
            </w:rPr>
            <w:t xml:space="preserve"> </w:t>
          </w:r>
        </w:p>
        <w:p w14:paraId="70587350" w14:textId="77777777" w:rsidR="00715FC6" w:rsidRPr="003C35C1" w:rsidRDefault="00715FC6" w:rsidP="00C7030C">
          <w:pPr>
            <w:jc w:val="right"/>
            <w:rPr>
              <w:rFonts w:cs="Arial"/>
              <w:sz w:val="44"/>
              <w:szCs w:val="44"/>
            </w:rPr>
          </w:pPr>
        </w:p>
      </w:tc>
    </w:tr>
    <w:tr w:rsidR="00715FC6" w:rsidRPr="003C35C1" w14:paraId="0B22C513" w14:textId="77777777">
      <w:trPr>
        <w:trHeight w:val="115"/>
      </w:trPr>
      <w:tc>
        <w:tcPr>
          <w:tcW w:w="4374" w:type="dxa"/>
          <w:vMerge/>
          <w:vAlign w:val="center"/>
        </w:tcPr>
        <w:p w14:paraId="76DBC46A" w14:textId="77777777" w:rsidR="00715FC6" w:rsidRPr="003C35C1" w:rsidRDefault="00715FC6" w:rsidP="009A3457">
          <w:pPr>
            <w:rPr>
              <w:rFonts w:cs="Arial"/>
            </w:rPr>
          </w:pPr>
        </w:p>
      </w:tc>
      <w:tc>
        <w:tcPr>
          <w:tcW w:w="6696" w:type="dxa"/>
          <w:tcBorders>
            <w:top w:val="single" w:sz="8" w:space="0" w:color="auto"/>
          </w:tcBorders>
        </w:tcPr>
        <w:p w14:paraId="680B0DF1" w14:textId="77777777" w:rsidR="00715FC6" w:rsidRPr="003C35C1" w:rsidRDefault="00715FC6" w:rsidP="00C7030C">
          <w:pPr>
            <w:jc w:val="right"/>
            <w:rPr>
              <w:rFonts w:cs="Arial"/>
              <w:smallCaps/>
              <w:sz w:val="44"/>
              <w:szCs w:val="44"/>
            </w:rPr>
          </w:pPr>
          <w:r w:rsidRPr="003C35C1">
            <w:rPr>
              <w:rFonts w:cs="Arial"/>
              <w:smallCaps/>
              <w:sz w:val="44"/>
              <w:szCs w:val="44"/>
            </w:rPr>
            <w:t>regular meeting</w:t>
          </w:r>
        </w:p>
      </w:tc>
    </w:tr>
  </w:tbl>
  <w:p w14:paraId="4FEF1A4E" w14:textId="77777777" w:rsidR="00715FC6" w:rsidRPr="003C35C1" w:rsidRDefault="00715FC6" w:rsidP="00F65BAA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30A24"/>
    <w:multiLevelType w:val="hybridMultilevel"/>
    <w:tmpl w:val="900A7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46555F"/>
    <w:multiLevelType w:val="hybridMultilevel"/>
    <w:tmpl w:val="BBDA4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9A395D"/>
    <w:multiLevelType w:val="hybridMultilevel"/>
    <w:tmpl w:val="3F66B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E920E6"/>
    <w:multiLevelType w:val="hybridMultilevel"/>
    <w:tmpl w:val="9208C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225A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63C53A5D"/>
    <w:multiLevelType w:val="hybridMultilevel"/>
    <w:tmpl w:val="66B48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2758CB"/>
    <w:multiLevelType w:val="hybridMultilevel"/>
    <w:tmpl w:val="4BB23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80"/>
    <w:rsid w:val="000009B3"/>
    <w:rsid w:val="00001A99"/>
    <w:rsid w:val="0000250E"/>
    <w:rsid w:val="000040E3"/>
    <w:rsid w:val="00004F9B"/>
    <w:rsid w:val="000063DA"/>
    <w:rsid w:val="000123BF"/>
    <w:rsid w:val="000137C5"/>
    <w:rsid w:val="00016142"/>
    <w:rsid w:val="000169A3"/>
    <w:rsid w:val="00017265"/>
    <w:rsid w:val="00021BC0"/>
    <w:rsid w:val="000277C4"/>
    <w:rsid w:val="00027A0B"/>
    <w:rsid w:val="00027ED7"/>
    <w:rsid w:val="0003237B"/>
    <w:rsid w:val="00034BBD"/>
    <w:rsid w:val="00034D9D"/>
    <w:rsid w:val="00034F54"/>
    <w:rsid w:val="00036EA2"/>
    <w:rsid w:val="000370E7"/>
    <w:rsid w:val="00037A92"/>
    <w:rsid w:val="00037B16"/>
    <w:rsid w:val="00041952"/>
    <w:rsid w:val="0004413B"/>
    <w:rsid w:val="00045357"/>
    <w:rsid w:val="00050112"/>
    <w:rsid w:val="00051E97"/>
    <w:rsid w:val="0005445A"/>
    <w:rsid w:val="00054B6B"/>
    <w:rsid w:val="000562D6"/>
    <w:rsid w:val="000617FA"/>
    <w:rsid w:val="000660E1"/>
    <w:rsid w:val="00071636"/>
    <w:rsid w:val="000732AB"/>
    <w:rsid w:val="00073300"/>
    <w:rsid w:val="00073B33"/>
    <w:rsid w:val="00073EC6"/>
    <w:rsid w:val="00073EE3"/>
    <w:rsid w:val="00074792"/>
    <w:rsid w:val="000802E6"/>
    <w:rsid w:val="00080EB3"/>
    <w:rsid w:val="00082BA4"/>
    <w:rsid w:val="00084D61"/>
    <w:rsid w:val="00090740"/>
    <w:rsid w:val="0009267C"/>
    <w:rsid w:val="00097BF2"/>
    <w:rsid w:val="000A1DDC"/>
    <w:rsid w:val="000A1F7F"/>
    <w:rsid w:val="000A456C"/>
    <w:rsid w:val="000A5A70"/>
    <w:rsid w:val="000B165B"/>
    <w:rsid w:val="000B1CD2"/>
    <w:rsid w:val="000B3EEE"/>
    <w:rsid w:val="000B744A"/>
    <w:rsid w:val="000C334B"/>
    <w:rsid w:val="000C5009"/>
    <w:rsid w:val="000C705C"/>
    <w:rsid w:val="000C79ED"/>
    <w:rsid w:val="000D1E85"/>
    <w:rsid w:val="000D4170"/>
    <w:rsid w:val="000D6412"/>
    <w:rsid w:val="000D6C54"/>
    <w:rsid w:val="000D7007"/>
    <w:rsid w:val="000E08EE"/>
    <w:rsid w:val="000E0A97"/>
    <w:rsid w:val="000E54B6"/>
    <w:rsid w:val="000E65F5"/>
    <w:rsid w:val="000E665A"/>
    <w:rsid w:val="000F1D05"/>
    <w:rsid w:val="000F272C"/>
    <w:rsid w:val="000F283E"/>
    <w:rsid w:val="000F7B69"/>
    <w:rsid w:val="000F7BA6"/>
    <w:rsid w:val="001029DB"/>
    <w:rsid w:val="00106B0D"/>
    <w:rsid w:val="00110806"/>
    <w:rsid w:val="00114D65"/>
    <w:rsid w:val="00114EBD"/>
    <w:rsid w:val="00114EC3"/>
    <w:rsid w:val="00117C4C"/>
    <w:rsid w:val="0012061A"/>
    <w:rsid w:val="00121082"/>
    <w:rsid w:val="001235EB"/>
    <w:rsid w:val="0012525A"/>
    <w:rsid w:val="00126014"/>
    <w:rsid w:val="0013064C"/>
    <w:rsid w:val="00130D6F"/>
    <w:rsid w:val="00130E6E"/>
    <w:rsid w:val="0013148E"/>
    <w:rsid w:val="001330C9"/>
    <w:rsid w:val="00133A9E"/>
    <w:rsid w:val="00133BDA"/>
    <w:rsid w:val="00134A9A"/>
    <w:rsid w:val="00136EB0"/>
    <w:rsid w:val="00137E11"/>
    <w:rsid w:val="00141606"/>
    <w:rsid w:val="00141C15"/>
    <w:rsid w:val="00144A6A"/>
    <w:rsid w:val="00147943"/>
    <w:rsid w:val="001541AD"/>
    <w:rsid w:val="00154A96"/>
    <w:rsid w:val="00155111"/>
    <w:rsid w:val="00156509"/>
    <w:rsid w:val="00157297"/>
    <w:rsid w:val="00160CFD"/>
    <w:rsid w:val="00164039"/>
    <w:rsid w:val="00164109"/>
    <w:rsid w:val="001641B4"/>
    <w:rsid w:val="00164DC5"/>
    <w:rsid w:val="00170124"/>
    <w:rsid w:val="00170718"/>
    <w:rsid w:val="00180F7A"/>
    <w:rsid w:val="00182E51"/>
    <w:rsid w:val="00183C7E"/>
    <w:rsid w:val="001851BE"/>
    <w:rsid w:val="001852B1"/>
    <w:rsid w:val="00186597"/>
    <w:rsid w:val="00186BA5"/>
    <w:rsid w:val="001902E9"/>
    <w:rsid w:val="00190AA4"/>
    <w:rsid w:val="001920C7"/>
    <w:rsid w:val="00193DD7"/>
    <w:rsid w:val="00195471"/>
    <w:rsid w:val="001A0160"/>
    <w:rsid w:val="001A4820"/>
    <w:rsid w:val="001A4F3E"/>
    <w:rsid w:val="001A5500"/>
    <w:rsid w:val="001A644F"/>
    <w:rsid w:val="001A6A85"/>
    <w:rsid w:val="001B0763"/>
    <w:rsid w:val="001B1428"/>
    <w:rsid w:val="001B36E1"/>
    <w:rsid w:val="001B4A39"/>
    <w:rsid w:val="001B5C5D"/>
    <w:rsid w:val="001B65FA"/>
    <w:rsid w:val="001B6A85"/>
    <w:rsid w:val="001B74F8"/>
    <w:rsid w:val="001C29D6"/>
    <w:rsid w:val="001C3A06"/>
    <w:rsid w:val="001C5853"/>
    <w:rsid w:val="001C7B8B"/>
    <w:rsid w:val="001C7BD3"/>
    <w:rsid w:val="001D1024"/>
    <w:rsid w:val="001D43C2"/>
    <w:rsid w:val="001E2AC3"/>
    <w:rsid w:val="001E5ADA"/>
    <w:rsid w:val="001E5BC8"/>
    <w:rsid w:val="001E61B5"/>
    <w:rsid w:val="001F1418"/>
    <w:rsid w:val="001F2B31"/>
    <w:rsid w:val="001F3808"/>
    <w:rsid w:val="001F422A"/>
    <w:rsid w:val="001F44FC"/>
    <w:rsid w:val="002007ED"/>
    <w:rsid w:val="00201304"/>
    <w:rsid w:val="00203F7E"/>
    <w:rsid w:val="00207FEE"/>
    <w:rsid w:val="00215AE7"/>
    <w:rsid w:val="002169CE"/>
    <w:rsid w:val="00217165"/>
    <w:rsid w:val="00221DE6"/>
    <w:rsid w:val="00222421"/>
    <w:rsid w:val="00222F0D"/>
    <w:rsid w:val="00224BB9"/>
    <w:rsid w:val="00227041"/>
    <w:rsid w:val="002305C4"/>
    <w:rsid w:val="002311E9"/>
    <w:rsid w:val="00232349"/>
    <w:rsid w:val="002406D2"/>
    <w:rsid w:val="002436FA"/>
    <w:rsid w:val="00243BD5"/>
    <w:rsid w:val="0024551E"/>
    <w:rsid w:val="0025163F"/>
    <w:rsid w:val="00253835"/>
    <w:rsid w:val="0025452C"/>
    <w:rsid w:val="00254CCD"/>
    <w:rsid w:val="002559F1"/>
    <w:rsid w:val="0025601A"/>
    <w:rsid w:val="00260EEB"/>
    <w:rsid w:val="00261DEC"/>
    <w:rsid w:val="00262C7D"/>
    <w:rsid w:val="002656CB"/>
    <w:rsid w:val="00265E04"/>
    <w:rsid w:val="00266BB3"/>
    <w:rsid w:val="00274EB6"/>
    <w:rsid w:val="0027789A"/>
    <w:rsid w:val="00282396"/>
    <w:rsid w:val="00282707"/>
    <w:rsid w:val="00283A94"/>
    <w:rsid w:val="00283ADF"/>
    <w:rsid w:val="00285E16"/>
    <w:rsid w:val="002937B1"/>
    <w:rsid w:val="0029515C"/>
    <w:rsid w:val="0029595F"/>
    <w:rsid w:val="00297CEF"/>
    <w:rsid w:val="002A211D"/>
    <w:rsid w:val="002A3129"/>
    <w:rsid w:val="002A3D12"/>
    <w:rsid w:val="002A533D"/>
    <w:rsid w:val="002A69D3"/>
    <w:rsid w:val="002A7C7A"/>
    <w:rsid w:val="002B02EC"/>
    <w:rsid w:val="002B356C"/>
    <w:rsid w:val="002B36DB"/>
    <w:rsid w:val="002B5532"/>
    <w:rsid w:val="002B7C2C"/>
    <w:rsid w:val="002C104D"/>
    <w:rsid w:val="002C3F51"/>
    <w:rsid w:val="002C40DC"/>
    <w:rsid w:val="002C45E9"/>
    <w:rsid w:val="002C682B"/>
    <w:rsid w:val="002D0A9B"/>
    <w:rsid w:val="002D16D3"/>
    <w:rsid w:val="002D1809"/>
    <w:rsid w:val="002D2262"/>
    <w:rsid w:val="002D388A"/>
    <w:rsid w:val="002D4C04"/>
    <w:rsid w:val="002D5EB5"/>
    <w:rsid w:val="002E2675"/>
    <w:rsid w:val="002E5E17"/>
    <w:rsid w:val="002F05FF"/>
    <w:rsid w:val="002F2294"/>
    <w:rsid w:val="002F58AD"/>
    <w:rsid w:val="002F5952"/>
    <w:rsid w:val="002F66C7"/>
    <w:rsid w:val="002F68E9"/>
    <w:rsid w:val="002F7678"/>
    <w:rsid w:val="002F7860"/>
    <w:rsid w:val="00300E5A"/>
    <w:rsid w:val="00301107"/>
    <w:rsid w:val="003045DB"/>
    <w:rsid w:val="00307C76"/>
    <w:rsid w:val="0031001C"/>
    <w:rsid w:val="00312955"/>
    <w:rsid w:val="00312DF5"/>
    <w:rsid w:val="0031619E"/>
    <w:rsid w:val="00320938"/>
    <w:rsid w:val="003248DB"/>
    <w:rsid w:val="0032542E"/>
    <w:rsid w:val="00325485"/>
    <w:rsid w:val="003275D1"/>
    <w:rsid w:val="00327935"/>
    <w:rsid w:val="00332894"/>
    <w:rsid w:val="0033351E"/>
    <w:rsid w:val="0033566D"/>
    <w:rsid w:val="00336257"/>
    <w:rsid w:val="00336A5E"/>
    <w:rsid w:val="00337624"/>
    <w:rsid w:val="003400E5"/>
    <w:rsid w:val="003417FE"/>
    <w:rsid w:val="00343E11"/>
    <w:rsid w:val="00345D26"/>
    <w:rsid w:val="0034678E"/>
    <w:rsid w:val="00352413"/>
    <w:rsid w:val="00352CB2"/>
    <w:rsid w:val="003558C7"/>
    <w:rsid w:val="00355C37"/>
    <w:rsid w:val="003561C8"/>
    <w:rsid w:val="00356524"/>
    <w:rsid w:val="00357830"/>
    <w:rsid w:val="003578A5"/>
    <w:rsid w:val="003579BB"/>
    <w:rsid w:val="003603D9"/>
    <w:rsid w:val="00362287"/>
    <w:rsid w:val="00362652"/>
    <w:rsid w:val="003678FA"/>
    <w:rsid w:val="003720DA"/>
    <w:rsid w:val="00374618"/>
    <w:rsid w:val="00382F6B"/>
    <w:rsid w:val="003834BA"/>
    <w:rsid w:val="00383FE8"/>
    <w:rsid w:val="003844C6"/>
    <w:rsid w:val="003866DE"/>
    <w:rsid w:val="00387C43"/>
    <w:rsid w:val="00391CA3"/>
    <w:rsid w:val="003950CC"/>
    <w:rsid w:val="003971BF"/>
    <w:rsid w:val="0039784F"/>
    <w:rsid w:val="003A4D9B"/>
    <w:rsid w:val="003A51D6"/>
    <w:rsid w:val="003A5742"/>
    <w:rsid w:val="003A5CB7"/>
    <w:rsid w:val="003B225A"/>
    <w:rsid w:val="003B49AB"/>
    <w:rsid w:val="003B4C48"/>
    <w:rsid w:val="003B5109"/>
    <w:rsid w:val="003B631D"/>
    <w:rsid w:val="003B6F85"/>
    <w:rsid w:val="003B7D54"/>
    <w:rsid w:val="003C35C1"/>
    <w:rsid w:val="003C36C9"/>
    <w:rsid w:val="003C5E89"/>
    <w:rsid w:val="003D0587"/>
    <w:rsid w:val="003D15F1"/>
    <w:rsid w:val="003D1C3A"/>
    <w:rsid w:val="003D3680"/>
    <w:rsid w:val="003D5ACC"/>
    <w:rsid w:val="003E19A2"/>
    <w:rsid w:val="003E1A10"/>
    <w:rsid w:val="003E1CB9"/>
    <w:rsid w:val="003E4257"/>
    <w:rsid w:val="003E5A87"/>
    <w:rsid w:val="003E5B37"/>
    <w:rsid w:val="003E6C64"/>
    <w:rsid w:val="003F1473"/>
    <w:rsid w:val="003F51AB"/>
    <w:rsid w:val="003F585B"/>
    <w:rsid w:val="003F6A5F"/>
    <w:rsid w:val="003F7374"/>
    <w:rsid w:val="0040026E"/>
    <w:rsid w:val="00400BD9"/>
    <w:rsid w:val="00401799"/>
    <w:rsid w:val="00401940"/>
    <w:rsid w:val="00402636"/>
    <w:rsid w:val="0040315E"/>
    <w:rsid w:val="00407E02"/>
    <w:rsid w:val="00410AC9"/>
    <w:rsid w:val="004114ED"/>
    <w:rsid w:val="00412CED"/>
    <w:rsid w:val="00412DE5"/>
    <w:rsid w:val="00412F90"/>
    <w:rsid w:val="00413064"/>
    <w:rsid w:val="00415544"/>
    <w:rsid w:val="004166F1"/>
    <w:rsid w:val="004167FC"/>
    <w:rsid w:val="0042060F"/>
    <w:rsid w:val="00423BC7"/>
    <w:rsid w:val="00423DF9"/>
    <w:rsid w:val="00426212"/>
    <w:rsid w:val="004268FA"/>
    <w:rsid w:val="00427170"/>
    <w:rsid w:val="00431F77"/>
    <w:rsid w:val="004322C1"/>
    <w:rsid w:val="00433324"/>
    <w:rsid w:val="00433A6A"/>
    <w:rsid w:val="0043454F"/>
    <w:rsid w:val="004372DE"/>
    <w:rsid w:val="00441550"/>
    <w:rsid w:val="00442A4B"/>
    <w:rsid w:val="0044582E"/>
    <w:rsid w:val="00446A52"/>
    <w:rsid w:val="0044719D"/>
    <w:rsid w:val="00447B80"/>
    <w:rsid w:val="00447E54"/>
    <w:rsid w:val="004525B9"/>
    <w:rsid w:val="00462335"/>
    <w:rsid w:val="004638D0"/>
    <w:rsid w:val="004641FA"/>
    <w:rsid w:val="0046449D"/>
    <w:rsid w:val="00465226"/>
    <w:rsid w:val="00467560"/>
    <w:rsid w:val="0047109F"/>
    <w:rsid w:val="00471520"/>
    <w:rsid w:val="004733F7"/>
    <w:rsid w:val="00473BE5"/>
    <w:rsid w:val="00480CC7"/>
    <w:rsid w:val="00480EEA"/>
    <w:rsid w:val="00485491"/>
    <w:rsid w:val="00485D27"/>
    <w:rsid w:val="00486108"/>
    <w:rsid w:val="004861D3"/>
    <w:rsid w:val="00486CD8"/>
    <w:rsid w:val="0048743D"/>
    <w:rsid w:val="00487F77"/>
    <w:rsid w:val="004908E5"/>
    <w:rsid w:val="00490B03"/>
    <w:rsid w:val="00492F53"/>
    <w:rsid w:val="00493B76"/>
    <w:rsid w:val="00494D82"/>
    <w:rsid w:val="00497CCD"/>
    <w:rsid w:val="004A1B1A"/>
    <w:rsid w:val="004A2C53"/>
    <w:rsid w:val="004A55E1"/>
    <w:rsid w:val="004A5ADD"/>
    <w:rsid w:val="004B2A8C"/>
    <w:rsid w:val="004B410B"/>
    <w:rsid w:val="004C01A7"/>
    <w:rsid w:val="004C352A"/>
    <w:rsid w:val="004C6561"/>
    <w:rsid w:val="004D2203"/>
    <w:rsid w:val="004D31DA"/>
    <w:rsid w:val="004D32E7"/>
    <w:rsid w:val="004D4C9A"/>
    <w:rsid w:val="004D6708"/>
    <w:rsid w:val="004D6993"/>
    <w:rsid w:val="004D7499"/>
    <w:rsid w:val="004D75D4"/>
    <w:rsid w:val="004E08A0"/>
    <w:rsid w:val="004E0CBE"/>
    <w:rsid w:val="004E15AB"/>
    <w:rsid w:val="004E16B1"/>
    <w:rsid w:val="004E40DA"/>
    <w:rsid w:val="004E424A"/>
    <w:rsid w:val="004E5169"/>
    <w:rsid w:val="004E7017"/>
    <w:rsid w:val="004E7057"/>
    <w:rsid w:val="004E7BD2"/>
    <w:rsid w:val="004F1650"/>
    <w:rsid w:val="004F17C4"/>
    <w:rsid w:val="004F3288"/>
    <w:rsid w:val="004F3767"/>
    <w:rsid w:val="004F3FEB"/>
    <w:rsid w:val="004F5160"/>
    <w:rsid w:val="004F6549"/>
    <w:rsid w:val="00504934"/>
    <w:rsid w:val="00506604"/>
    <w:rsid w:val="00511618"/>
    <w:rsid w:val="00513FCB"/>
    <w:rsid w:val="005162A2"/>
    <w:rsid w:val="00517CCB"/>
    <w:rsid w:val="00522F35"/>
    <w:rsid w:val="00525B63"/>
    <w:rsid w:val="00531246"/>
    <w:rsid w:val="00532181"/>
    <w:rsid w:val="0053331F"/>
    <w:rsid w:val="00533ECF"/>
    <w:rsid w:val="00535F99"/>
    <w:rsid w:val="005363F7"/>
    <w:rsid w:val="00536B01"/>
    <w:rsid w:val="00536DD3"/>
    <w:rsid w:val="00537E80"/>
    <w:rsid w:val="0054056A"/>
    <w:rsid w:val="005426B3"/>
    <w:rsid w:val="00542E55"/>
    <w:rsid w:val="00544BC3"/>
    <w:rsid w:val="00545BB9"/>
    <w:rsid w:val="00546601"/>
    <w:rsid w:val="0054660A"/>
    <w:rsid w:val="00552FB0"/>
    <w:rsid w:val="00553DE5"/>
    <w:rsid w:val="0055754B"/>
    <w:rsid w:val="0056016C"/>
    <w:rsid w:val="00560AFD"/>
    <w:rsid w:val="00560EEE"/>
    <w:rsid w:val="00561289"/>
    <w:rsid w:val="00562945"/>
    <w:rsid w:val="005629E1"/>
    <w:rsid w:val="00563127"/>
    <w:rsid w:val="0056353B"/>
    <w:rsid w:val="00563C80"/>
    <w:rsid w:val="00566312"/>
    <w:rsid w:val="005701DC"/>
    <w:rsid w:val="0058047C"/>
    <w:rsid w:val="00581BCC"/>
    <w:rsid w:val="00582C0A"/>
    <w:rsid w:val="00583B19"/>
    <w:rsid w:val="005865C3"/>
    <w:rsid w:val="00586C84"/>
    <w:rsid w:val="00587725"/>
    <w:rsid w:val="00587DAC"/>
    <w:rsid w:val="00590B31"/>
    <w:rsid w:val="00591076"/>
    <w:rsid w:val="0059486B"/>
    <w:rsid w:val="00595F47"/>
    <w:rsid w:val="00596498"/>
    <w:rsid w:val="00596932"/>
    <w:rsid w:val="005A0217"/>
    <w:rsid w:val="005A0D5E"/>
    <w:rsid w:val="005A0D5F"/>
    <w:rsid w:val="005A13FF"/>
    <w:rsid w:val="005A1474"/>
    <w:rsid w:val="005A68DA"/>
    <w:rsid w:val="005A795A"/>
    <w:rsid w:val="005B0512"/>
    <w:rsid w:val="005B6A75"/>
    <w:rsid w:val="005C2715"/>
    <w:rsid w:val="005C33C3"/>
    <w:rsid w:val="005C71DC"/>
    <w:rsid w:val="005D0800"/>
    <w:rsid w:val="005D4078"/>
    <w:rsid w:val="005E6C59"/>
    <w:rsid w:val="005E7065"/>
    <w:rsid w:val="005E7728"/>
    <w:rsid w:val="005F1E1A"/>
    <w:rsid w:val="005F270E"/>
    <w:rsid w:val="005F3884"/>
    <w:rsid w:val="005F41F8"/>
    <w:rsid w:val="005F480D"/>
    <w:rsid w:val="005F4BC8"/>
    <w:rsid w:val="005F6804"/>
    <w:rsid w:val="00603CE8"/>
    <w:rsid w:val="006043F9"/>
    <w:rsid w:val="0060441E"/>
    <w:rsid w:val="00604FF7"/>
    <w:rsid w:val="00607BB6"/>
    <w:rsid w:val="006104D3"/>
    <w:rsid w:val="0061545C"/>
    <w:rsid w:val="00615C46"/>
    <w:rsid w:val="006204A3"/>
    <w:rsid w:val="006247BF"/>
    <w:rsid w:val="00625ADA"/>
    <w:rsid w:val="00630711"/>
    <w:rsid w:val="00630B28"/>
    <w:rsid w:val="006327D2"/>
    <w:rsid w:val="00634E3F"/>
    <w:rsid w:val="0063544B"/>
    <w:rsid w:val="00635F42"/>
    <w:rsid w:val="0063662D"/>
    <w:rsid w:val="0064033F"/>
    <w:rsid w:val="0064143F"/>
    <w:rsid w:val="006505E2"/>
    <w:rsid w:val="00651F8E"/>
    <w:rsid w:val="006521A5"/>
    <w:rsid w:val="00652DAB"/>
    <w:rsid w:val="0065472B"/>
    <w:rsid w:val="00656CB0"/>
    <w:rsid w:val="0066091B"/>
    <w:rsid w:val="00661685"/>
    <w:rsid w:val="00661BB6"/>
    <w:rsid w:val="00661F03"/>
    <w:rsid w:val="0066409F"/>
    <w:rsid w:val="006643F9"/>
    <w:rsid w:val="00665750"/>
    <w:rsid w:val="00667DDA"/>
    <w:rsid w:val="006710B0"/>
    <w:rsid w:val="00671FAE"/>
    <w:rsid w:val="006734DD"/>
    <w:rsid w:val="00677D83"/>
    <w:rsid w:val="006863A8"/>
    <w:rsid w:val="00686717"/>
    <w:rsid w:val="00686B96"/>
    <w:rsid w:val="00691A2B"/>
    <w:rsid w:val="00692085"/>
    <w:rsid w:val="00694B73"/>
    <w:rsid w:val="006A2C62"/>
    <w:rsid w:val="006A4670"/>
    <w:rsid w:val="006A5E66"/>
    <w:rsid w:val="006B28F0"/>
    <w:rsid w:val="006B49F1"/>
    <w:rsid w:val="006C6C3C"/>
    <w:rsid w:val="006C796B"/>
    <w:rsid w:val="006D1D65"/>
    <w:rsid w:val="006D2381"/>
    <w:rsid w:val="006D55D7"/>
    <w:rsid w:val="006E09B0"/>
    <w:rsid w:val="006E7E4C"/>
    <w:rsid w:val="006F48FB"/>
    <w:rsid w:val="006F4ACE"/>
    <w:rsid w:val="006F583F"/>
    <w:rsid w:val="006F64F4"/>
    <w:rsid w:val="006F72E9"/>
    <w:rsid w:val="00700E02"/>
    <w:rsid w:val="007011BA"/>
    <w:rsid w:val="00704F58"/>
    <w:rsid w:val="00706852"/>
    <w:rsid w:val="0071227B"/>
    <w:rsid w:val="007127EF"/>
    <w:rsid w:val="00712BF7"/>
    <w:rsid w:val="00715FC6"/>
    <w:rsid w:val="00717AEC"/>
    <w:rsid w:val="00721A9F"/>
    <w:rsid w:val="007236F6"/>
    <w:rsid w:val="00724740"/>
    <w:rsid w:val="00724C06"/>
    <w:rsid w:val="00733F2D"/>
    <w:rsid w:val="00734A56"/>
    <w:rsid w:val="00735790"/>
    <w:rsid w:val="00737E2C"/>
    <w:rsid w:val="0074155C"/>
    <w:rsid w:val="007419A1"/>
    <w:rsid w:val="00741E01"/>
    <w:rsid w:val="007430B7"/>
    <w:rsid w:val="00745F41"/>
    <w:rsid w:val="00750311"/>
    <w:rsid w:val="00750FF4"/>
    <w:rsid w:val="00751841"/>
    <w:rsid w:val="00752372"/>
    <w:rsid w:val="00755849"/>
    <w:rsid w:val="007571BB"/>
    <w:rsid w:val="007575BB"/>
    <w:rsid w:val="00761D5C"/>
    <w:rsid w:val="00761D7D"/>
    <w:rsid w:val="00761F52"/>
    <w:rsid w:val="0076253D"/>
    <w:rsid w:val="00762FC7"/>
    <w:rsid w:val="0076365F"/>
    <w:rsid w:val="00763F6A"/>
    <w:rsid w:val="00764C2D"/>
    <w:rsid w:val="00764C5A"/>
    <w:rsid w:val="00766561"/>
    <w:rsid w:val="0076709B"/>
    <w:rsid w:val="00767A1B"/>
    <w:rsid w:val="00767FB6"/>
    <w:rsid w:val="00770594"/>
    <w:rsid w:val="007719AC"/>
    <w:rsid w:val="00773E6A"/>
    <w:rsid w:val="007741FA"/>
    <w:rsid w:val="00775642"/>
    <w:rsid w:val="007772D4"/>
    <w:rsid w:val="007867CD"/>
    <w:rsid w:val="00786973"/>
    <w:rsid w:val="007872EE"/>
    <w:rsid w:val="007877CE"/>
    <w:rsid w:val="00790F9E"/>
    <w:rsid w:val="0079122A"/>
    <w:rsid w:val="007914EC"/>
    <w:rsid w:val="00791D26"/>
    <w:rsid w:val="00794CC7"/>
    <w:rsid w:val="00797009"/>
    <w:rsid w:val="007A7327"/>
    <w:rsid w:val="007A76BE"/>
    <w:rsid w:val="007A7AD4"/>
    <w:rsid w:val="007B21DF"/>
    <w:rsid w:val="007B5521"/>
    <w:rsid w:val="007B55B5"/>
    <w:rsid w:val="007B58E9"/>
    <w:rsid w:val="007B7007"/>
    <w:rsid w:val="007B7484"/>
    <w:rsid w:val="007B7914"/>
    <w:rsid w:val="007C1A29"/>
    <w:rsid w:val="007C1A3C"/>
    <w:rsid w:val="007C1BF2"/>
    <w:rsid w:val="007C230F"/>
    <w:rsid w:val="007C2682"/>
    <w:rsid w:val="007C2E93"/>
    <w:rsid w:val="007C73BA"/>
    <w:rsid w:val="007C77F4"/>
    <w:rsid w:val="007D5125"/>
    <w:rsid w:val="007D56F0"/>
    <w:rsid w:val="007D58EA"/>
    <w:rsid w:val="007D71F1"/>
    <w:rsid w:val="007D71F4"/>
    <w:rsid w:val="007E1448"/>
    <w:rsid w:val="007E1F79"/>
    <w:rsid w:val="007E4D8A"/>
    <w:rsid w:val="007E7602"/>
    <w:rsid w:val="007F09E7"/>
    <w:rsid w:val="007F1168"/>
    <w:rsid w:val="007F2988"/>
    <w:rsid w:val="007F3C06"/>
    <w:rsid w:val="007F753F"/>
    <w:rsid w:val="008009E4"/>
    <w:rsid w:val="00801261"/>
    <w:rsid w:val="00801A7C"/>
    <w:rsid w:val="008026FB"/>
    <w:rsid w:val="00802D9D"/>
    <w:rsid w:val="00805364"/>
    <w:rsid w:val="00806210"/>
    <w:rsid w:val="00807F8B"/>
    <w:rsid w:val="00810AD1"/>
    <w:rsid w:val="00811C85"/>
    <w:rsid w:val="008121E6"/>
    <w:rsid w:val="00813B40"/>
    <w:rsid w:val="0081601D"/>
    <w:rsid w:val="00816103"/>
    <w:rsid w:val="0081703D"/>
    <w:rsid w:val="00817C3F"/>
    <w:rsid w:val="00820A16"/>
    <w:rsid w:val="00821428"/>
    <w:rsid w:val="008273EF"/>
    <w:rsid w:val="00827CBA"/>
    <w:rsid w:val="00830A0E"/>
    <w:rsid w:val="0083131C"/>
    <w:rsid w:val="008325FA"/>
    <w:rsid w:val="00832EEA"/>
    <w:rsid w:val="008365FE"/>
    <w:rsid w:val="00836A68"/>
    <w:rsid w:val="00836B1F"/>
    <w:rsid w:val="008376F4"/>
    <w:rsid w:val="00840340"/>
    <w:rsid w:val="00843656"/>
    <w:rsid w:val="008449B7"/>
    <w:rsid w:val="00845A79"/>
    <w:rsid w:val="00851CA8"/>
    <w:rsid w:val="00851DB2"/>
    <w:rsid w:val="00855A2D"/>
    <w:rsid w:val="008600AF"/>
    <w:rsid w:val="00860EE6"/>
    <w:rsid w:val="00862338"/>
    <w:rsid w:val="00862B08"/>
    <w:rsid w:val="00864434"/>
    <w:rsid w:val="00866B0E"/>
    <w:rsid w:val="00871EEA"/>
    <w:rsid w:val="00873FCA"/>
    <w:rsid w:val="00874CCA"/>
    <w:rsid w:val="00875678"/>
    <w:rsid w:val="00880712"/>
    <w:rsid w:val="0088511F"/>
    <w:rsid w:val="0088593D"/>
    <w:rsid w:val="008867F0"/>
    <w:rsid w:val="00892ABF"/>
    <w:rsid w:val="008A0FB8"/>
    <w:rsid w:val="008A237B"/>
    <w:rsid w:val="008A2BD6"/>
    <w:rsid w:val="008A4492"/>
    <w:rsid w:val="008A67FD"/>
    <w:rsid w:val="008B0063"/>
    <w:rsid w:val="008B1639"/>
    <w:rsid w:val="008B3376"/>
    <w:rsid w:val="008B4103"/>
    <w:rsid w:val="008B60AE"/>
    <w:rsid w:val="008B6142"/>
    <w:rsid w:val="008C1B9A"/>
    <w:rsid w:val="008C560D"/>
    <w:rsid w:val="008C5B46"/>
    <w:rsid w:val="008C5E6B"/>
    <w:rsid w:val="008D0079"/>
    <w:rsid w:val="008D01A0"/>
    <w:rsid w:val="008D3225"/>
    <w:rsid w:val="008D3CDE"/>
    <w:rsid w:val="008D471D"/>
    <w:rsid w:val="008D4986"/>
    <w:rsid w:val="008D49AE"/>
    <w:rsid w:val="008D4F1A"/>
    <w:rsid w:val="008D5B9E"/>
    <w:rsid w:val="008D7316"/>
    <w:rsid w:val="008E0E0B"/>
    <w:rsid w:val="008E2C0B"/>
    <w:rsid w:val="008E59E8"/>
    <w:rsid w:val="008E71D3"/>
    <w:rsid w:val="008F26BC"/>
    <w:rsid w:val="008F46BC"/>
    <w:rsid w:val="00900959"/>
    <w:rsid w:val="00901FE0"/>
    <w:rsid w:val="00906532"/>
    <w:rsid w:val="009122FC"/>
    <w:rsid w:val="00912A49"/>
    <w:rsid w:val="00913451"/>
    <w:rsid w:val="00916574"/>
    <w:rsid w:val="00917103"/>
    <w:rsid w:val="00920540"/>
    <w:rsid w:val="0092055E"/>
    <w:rsid w:val="00920FE8"/>
    <w:rsid w:val="0092133A"/>
    <w:rsid w:val="00921CF9"/>
    <w:rsid w:val="0092253E"/>
    <w:rsid w:val="00922623"/>
    <w:rsid w:val="009250B5"/>
    <w:rsid w:val="00925541"/>
    <w:rsid w:val="0092588C"/>
    <w:rsid w:val="009316E6"/>
    <w:rsid w:val="00932F73"/>
    <w:rsid w:val="009353E3"/>
    <w:rsid w:val="0093650A"/>
    <w:rsid w:val="009404A0"/>
    <w:rsid w:val="00940F87"/>
    <w:rsid w:val="00941BF4"/>
    <w:rsid w:val="0094201A"/>
    <w:rsid w:val="009422CA"/>
    <w:rsid w:val="009433A6"/>
    <w:rsid w:val="00956C96"/>
    <w:rsid w:val="009571D8"/>
    <w:rsid w:val="00957B08"/>
    <w:rsid w:val="00965CD4"/>
    <w:rsid w:val="00967997"/>
    <w:rsid w:val="00970A9D"/>
    <w:rsid w:val="00973A84"/>
    <w:rsid w:val="00974490"/>
    <w:rsid w:val="009744DC"/>
    <w:rsid w:val="00974BCB"/>
    <w:rsid w:val="00977207"/>
    <w:rsid w:val="0097732C"/>
    <w:rsid w:val="00982D33"/>
    <w:rsid w:val="00983495"/>
    <w:rsid w:val="00984DCB"/>
    <w:rsid w:val="00985914"/>
    <w:rsid w:val="009866A9"/>
    <w:rsid w:val="00990798"/>
    <w:rsid w:val="00994C01"/>
    <w:rsid w:val="00997698"/>
    <w:rsid w:val="009A11CC"/>
    <w:rsid w:val="009A17A0"/>
    <w:rsid w:val="009A3457"/>
    <w:rsid w:val="009A4302"/>
    <w:rsid w:val="009A5DAA"/>
    <w:rsid w:val="009A68F7"/>
    <w:rsid w:val="009A700E"/>
    <w:rsid w:val="009B272D"/>
    <w:rsid w:val="009B36AB"/>
    <w:rsid w:val="009B7A73"/>
    <w:rsid w:val="009B7D4E"/>
    <w:rsid w:val="009C00F6"/>
    <w:rsid w:val="009C06BE"/>
    <w:rsid w:val="009C12AE"/>
    <w:rsid w:val="009C1EFB"/>
    <w:rsid w:val="009C3A60"/>
    <w:rsid w:val="009C3B0E"/>
    <w:rsid w:val="009C4E41"/>
    <w:rsid w:val="009C4FEF"/>
    <w:rsid w:val="009C638A"/>
    <w:rsid w:val="009C73B1"/>
    <w:rsid w:val="009D205F"/>
    <w:rsid w:val="009D2FAC"/>
    <w:rsid w:val="009D3103"/>
    <w:rsid w:val="009D3F33"/>
    <w:rsid w:val="009D4C0E"/>
    <w:rsid w:val="009D6DBB"/>
    <w:rsid w:val="009D77F8"/>
    <w:rsid w:val="009D7EE8"/>
    <w:rsid w:val="009E0A13"/>
    <w:rsid w:val="009E55C2"/>
    <w:rsid w:val="009E6A94"/>
    <w:rsid w:val="009F00EE"/>
    <w:rsid w:val="009F5E59"/>
    <w:rsid w:val="009F6796"/>
    <w:rsid w:val="009F7886"/>
    <w:rsid w:val="00A02679"/>
    <w:rsid w:val="00A03949"/>
    <w:rsid w:val="00A04A14"/>
    <w:rsid w:val="00A06C9C"/>
    <w:rsid w:val="00A10771"/>
    <w:rsid w:val="00A1148E"/>
    <w:rsid w:val="00A131DF"/>
    <w:rsid w:val="00A132F4"/>
    <w:rsid w:val="00A13BF1"/>
    <w:rsid w:val="00A14D61"/>
    <w:rsid w:val="00A16E75"/>
    <w:rsid w:val="00A20580"/>
    <w:rsid w:val="00A23FF2"/>
    <w:rsid w:val="00A25D54"/>
    <w:rsid w:val="00A2797E"/>
    <w:rsid w:val="00A316C1"/>
    <w:rsid w:val="00A31BDB"/>
    <w:rsid w:val="00A332FE"/>
    <w:rsid w:val="00A34EB4"/>
    <w:rsid w:val="00A351DB"/>
    <w:rsid w:val="00A365DC"/>
    <w:rsid w:val="00A41E96"/>
    <w:rsid w:val="00A42147"/>
    <w:rsid w:val="00A4521E"/>
    <w:rsid w:val="00A45A17"/>
    <w:rsid w:val="00A477F3"/>
    <w:rsid w:val="00A47948"/>
    <w:rsid w:val="00A50D9C"/>
    <w:rsid w:val="00A50FEB"/>
    <w:rsid w:val="00A551B9"/>
    <w:rsid w:val="00A57C33"/>
    <w:rsid w:val="00A602DC"/>
    <w:rsid w:val="00A620A2"/>
    <w:rsid w:val="00A6264A"/>
    <w:rsid w:val="00A649F3"/>
    <w:rsid w:val="00A80BB3"/>
    <w:rsid w:val="00A83636"/>
    <w:rsid w:val="00A841A7"/>
    <w:rsid w:val="00A84692"/>
    <w:rsid w:val="00A8584B"/>
    <w:rsid w:val="00A85B26"/>
    <w:rsid w:val="00A87907"/>
    <w:rsid w:val="00A904C8"/>
    <w:rsid w:val="00A923DD"/>
    <w:rsid w:val="00A93CAB"/>
    <w:rsid w:val="00A94B56"/>
    <w:rsid w:val="00AA1374"/>
    <w:rsid w:val="00AA22CF"/>
    <w:rsid w:val="00AA2340"/>
    <w:rsid w:val="00AA2B02"/>
    <w:rsid w:val="00AA54D0"/>
    <w:rsid w:val="00AA5E83"/>
    <w:rsid w:val="00AA7441"/>
    <w:rsid w:val="00AA769E"/>
    <w:rsid w:val="00AB2BEA"/>
    <w:rsid w:val="00AB3840"/>
    <w:rsid w:val="00AB404E"/>
    <w:rsid w:val="00AB4065"/>
    <w:rsid w:val="00AB5108"/>
    <w:rsid w:val="00AB6800"/>
    <w:rsid w:val="00AB6E2D"/>
    <w:rsid w:val="00AC1314"/>
    <w:rsid w:val="00AC1366"/>
    <w:rsid w:val="00AC3AB0"/>
    <w:rsid w:val="00AC3BB1"/>
    <w:rsid w:val="00AC61B9"/>
    <w:rsid w:val="00AC68EF"/>
    <w:rsid w:val="00AD06AE"/>
    <w:rsid w:val="00AD07DF"/>
    <w:rsid w:val="00AD0E30"/>
    <w:rsid w:val="00AD2B3C"/>
    <w:rsid w:val="00AD4725"/>
    <w:rsid w:val="00AE0088"/>
    <w:rsid w:val="00AE0761"/>
    <w:rsid w:val="00AE1E39"/>
    <w:rsid w:val="00AE37FA"/>
    <w:rsid w:val="00AE6D63"/>
    <w:rsid w:val="00AF11CF"/>
    <w:rsid w:val="00AF4124"/>
    <w:rsid w:val="00AF522D"/>
    <w:rsid w:val="00AF7BC6"/>
    <w:rsid w:val="00B0436D"/>
    <w:rsid w:val="00B06E35"/>
    <w:rsid w:val="00B0757B"/>
    <w:rsid w:val="00B103B8"/>
    <w:rsid w:val="00B134AB"/>
    <w:rsid w:val="00B14CBD"/>
    <w:rsid w:val="00B153CA"/>
    <w:rsid w:val="00B1633F"/>
    <w:rsid w:val="00B174B3"/>
    <w:rsid w:val="00B176E6"/>
    <w:rsid w:val="00B207CA"/>
    <w:rsid w:val="00B20BDE"/>
    <w:rsid w:val="00B23AA7"/>
    <w:rsid w:val="00B246B7"/>
    <w:rsid w:val="00B3172E"/>
    <w:rsid w:val="00B31C25"/>
    <w:rsid w:val="00B34738"/>
    <w:rsid w:val="00B35542"/>
    <w:rsid w:val="00B36B30"/>
    <w:rsid w:val="00B37DFF"/>
    <w:rsid w:val="00B40643"/>
    <w:rsid w:val="00B40B46"/>
    <w:rsid w:val="00B40CE8"/>
    <w:rsid w:val="00B44E20"/>
    <w:rsid w:val="00B458F1"/>
    <w:rsid w:val="00B4653B"/>
    <w:rsid w:val="00B47C71"/>
    <w:rsid w:val="00B5026D"/>
    <w:rsid w:val="00B50BB6"/>
    <w:rsid w:val="00B50C6A"/>
    <w:rsid w:val="00B51C3D"/>
    <w:rsid w:val="00B526BC"/>
    <w:rsid w:val="00B53873"/>
    <w:rsid w:val="00B539B6"/>
    <w:rsid w:val="00B54294"/>
    <w:rsid w:val="00B5459D"/>
    <w:rsid w:val="00B54DCE"/>
    <w:rsid w:val="00B572AE"/>
    <w:rsid w:val="00B606EE"/>
    <w:rsid w:val="00B60B2F"/>
    <w:rsid w:val="00B61EAC"/>
    <w:rsid w:val="00B62FA3"/>
    <w:rsid w:val="00B62FC8"/>
    <w:rsid w:val="00B634AB"/>
    <w:rsid w:val="00B6355B"/>
    <w:rsid w:val="00B6401E"/>
    <w:rsid w:val="00B64F22"/>
    <w:rsid w:val="00B660C4"/>
    <w:rsid w:val="00B661BD"/>
    <w:rsid w:val="00B67032"/>
    <w:rsid w:val="00B70615"/>
    <w:rsid w:val="00B7189E"/>
    <w:rsid w:val="00B73242"/>
    <w:rsid w:val="00B74AE6"/>
    <w:rsid w:val="00B769C9"/>
    <w:rsid w:val="00B8140C"/>
    <w:rsid w:val="00B82A65"/>
    <w:rsid w:val="00B82BFD"/>
    <w:rsid w:val="00B83503"/>
    <w:rsid w:val="00B83D05"/>
    <w:rsid w:val="00B83E78"/>
    <w:rsid w:val="00B85021"/>
    <w:rsid w:val="00B86864"/>
    <w:rsid w:val="00B90442"/>
    <w:rsid w:val="00B92080"/>
    <w:rsid w:val="00B9300D"/>
    <w:rsid w:val="00B93D39"/>
    <w:rsid w:val="00BA280D"/>
    <w:rsid w:val="00BA6657"/>
    <w:rsid w:val="00BA7E41"/>
    <w:rsid w:val="00BA7E44"/>
    <w:rsid w:val="00BB2613"/>
    <w:rsid w:val="00BC0F27"/>
    <w:rsid w:val="00BC3B92"/>
    <w:rsid w:val="00BC3D76"/>
    <w:rsid w:val="00BC5D17"/>
    <w:rsid w:val="00BD0F02"/>
    <w:rsid w:val="00BD1968"/>
    <w:rsid w:val="00BD1D49"/>
    <w:rsid w:val="00BD39C6"/>
    <w:rsid w:val="00BD4F06"/>
    <w:rsid w:val="00BE4418"/>
    <w:rsid w:val="00BE4645"/>
    <w:rsid w:val="00BE46B2"/>
    <w:rsid w:val="00BE4BA7"/>
    <w:rsid w:val="00BE4CA9"/>
    <w:rsid w:val="00BE6D4A"/>
    <w:rsid w:val="00BF05E0"/>
    <w:rsid w:val="00BF4665"/>
    <w:rsid w:val="00C00FB8"/>
    <w:rsid w:val="00C01A4B"/>
    <w:rsid w:val="00C01EB4"/>
    <w:rsid w:val="00C12D7D"/>
    <w:rsid w:val="00C13A5C"/>
    <w:rsid w:val="00C15AE3"/>
    <w:rsid w:val="00C15D0E"/>
    <w:rsid w:val="00C17291"/>
    <w:rsid w:val="00C1782F"/>
    <w:rsid w:val="00C205BB"/>
    <w:rsid w:val="00C20B1B"/>
    <w:rsid w:val="00C222A3"/>
    <w:rsid w:val="00C22CF0"/>
    <w:rsid w:val="00C26111"/>
    <w:rsid w:val="00C276E9"/>
    <w:rsid w:val="00C2780A"/>
    <w:rsid w:val="00C32FDF"/>
    <w:rsid w:val="00C33386"/>
    <w:rsid w:val="00C33B52"/>
    <w:rsid w:val="00C35AC9"/>
    <w:rsid w:val="00C400CA"/>
    <w:rsid w:val="00C40855"/>
    <w:rsid w:val="00C414D9"/>
    <w:rsid w:val="00C41B76"/>
    <w:rsid w:val="00C426A4"/>
    <w:rsid w:val="00C42760"/>
    <w:rsid w:val="00C44222"/>
    <w:rsid w:val="00C51710"/>
    <w:rsid w:val="00C5174F"/>
    <w:rsid w:val="00C521CD"/>
    <w:rsid w:val="00C53510"/>
    <w:rsid w:val="00C55745"/>
    <w:rsid w:val="00C60396"/>
    <w:rsid w:val="00C604CA"/>
    <w:rsid w:val="00C6140E"/>
    <w:rsid w:val="00C61618"/>
    <w:rsid w:val="00C65457"/>
    <w:rsid w:val="00C6615B"/>
    <w:rsid w:val="00C678BF"/>
    <w:rsid w:val="00C67DC9"/>
    <w:rsid w:val="00C702D8"/>
    <w:rsid w:val="00C7030C"/>
    <w:rsid w:val="00C70A60"/>
    <w:rsid w:val="00C711FB"/>
    <w:rsid w:val="00C71C59"/>
    <w:rsid w:val="00C729C9"/>
    <w:rsid w:val="00C73543"/>
    <w:rsid w:val="00C73BF6"/>
    <w:rsid w:val="00C76D62"/>
    <w:rsid w:val="00C77003"/>
    <w:rsid w:val="00C80676"/>
    <w:rsid w:val="00C816C1"/>
    <w:rsid w:val="00C820B5"/>
    <w:rsid w:val="00C83A93"/>
    <w:rsid w:val="00C84073"/>
    <w:rsid w:val="00C87410"/>
    <w:rsid w:val="00C91656"/>
    <w:rsid w:val="00C932F8"/>
    <w:rsid w:val="00C9408C"/>
    <w:rsid w:val="00C94655"/>
    <w:rsid w:val="00C94ABF"/>
    <w:rsid w:val="00C9560C"/>
    <w:rsid w:val="00CA3B09"/>
    <w:rsid w:val="00CA42D4"/>
    <w:rsid w:val="00CB3A20"/>
    <w:rsid w:val="00CB4FD8"/>
    <w:rsid w:val="00CB5EFE"/>
    <w:rsid w:val="00CC0BF1"/>
    <w:rsid w:val="00CC0DC0"/>
    <w:rsid w:val="00CC3083"/>
    <w:rsid w:val="00CC54C7"/>
    <w:rsid w:val="00CC611B"/>
    <w:rsid w:val="00CD01C6"/>
    <w:rsid w:val="00CD282E"/>
    <w:rsid w:val="00CD299F"/>
    <w:rsid w:val="00CD54AF"/>
    <w:rsid w:val="00CD59CE"/>
    <w:rsid w:val="00CD5D66"/>
    <w:rsid w:val="00CE0827"/>
    <w:rsid w:val="00CE08C6"/>
    <w:rsid w:val="00CE16BD"/>
    <w:rsid w:val="00CE4E3C"/>
    <w:rsid w:val="00CE4E41"/>
    <w:rsid w:val="00CE5B82"/>
    <w:rsid w:val="00CE6983"/>
    <w:rsid w:val="00CE6BB4"/>
    <w:rsid w:val="00CE721E"/>
    <w:rsid w:val="00CF3B9B"/>
    <w:rsid w:val="00CF3EAE"/>
    <w:rsid w:val="00CF4C8A"/>
    <w:rsid w:val="00CF757E"/>
    <w:rsid w:val="00D10F93"/>
    <w:rsid w:val="00D11538"/>
    <w:rsid w:val="00D12739"/>
    <w:rsid w:val="00D13851"/>
    <w:rsid w:val="00D13B37"/>
    <w:rsid w:val="00D163D2"/>
    <w:rsid w:val="00D16ACA"/>
    <w:rsid w:val="00D209E5"/>
    <w:rsid w:val="00D21D21"/>
    <w:rsid w:val="00D2214F"/>
    <w:rsid w:val="00D25BBF"/>
    <w:rsid w:val="00D269BB"/>
    <w:rsid w:val="00D2768B"/>
    <w:rsid w:val="00D30C4B"/>
    <w:rsid w:val="00D3122F"/>
    <w:rsid w:val="00D325C7"/>
    <w:rsid w:val="00D343FF"/>
    <w:rsid w:val="00D35F08"/>
    <w:rsid w:val="00D376A8"/>
    <w:rsid w:val="00D37B83"/>
    <w:rsid w:val="00D400BC"/>
    <w:rsid w:val="00D41A28"/>
    <w:rsid w:val="00D50A42"/>
    <w:rsid w:val="00D53E5B"/>
    <w:rsid w:val="00D54687"/>
    <w:rsid w:val="00D546EF"/>
    <w:rsid w:val="00D5557E"/>
    <w:rsid w:val="00D57B11"/>
    <w:rsid w:val="00D72766"/>
    <w:rsid w:val="00D74042"/>
    <w:rsid w:val="00D7457A"/>
    <w:rsid w:val="00D74801"/>
    <w:rsid w:val="00D82912"/>
    <w:rsid w:val="00D82BF4"/>
    <w:rsid w:val="00D84BDF"/>
    <w:rsid w:val="00D87126"/>
    <w:rsid w:val="00D87370"/>
    <w:rsid w:val="00D903D1"/>
    <w:rsid w:val="00D9240F"/>
    <w:rsid w:val="00D92E82"/>
    <w:rsid w:val="00DA0083"/>
    <w:rsid w:val="00DA2108"/>
    <w:rsid w:val="00DA2971"/>
    <w:rsid w:val="00DA35BE"/>
    <w:rsid w:val="00DA4158"/>
    <w:rsid w:val="00DA415C"/>
    <w:rsid w:val="00DA4266"/>
    <w:rsid w:val="00DA6825"/>
    <w:rsid w:val="00DA7B35"/>
    <w:rsid w:val="00DA7DA8"/>
    <w:rsid w:val="00DB4752"/>
    <w:rsid w:val="00DB5941"/>
    <w:rsid w:val="00DC1EA0"/>
    <w:rsid w:val="00DC37D3"/>
    <w:rsid w:val="00DC390B"/>
    <w:rsid w:val="00DC3B55"/>
    <w:rsid w:val="00DC454F"/>
    <w:rsid w:val="00DC6501"/>
    <w:rsid w:val="00DD6093"/>
    <w:rsid w:val="00DD6170"/>
    <w:rsid w:val="00DD7587"/>
    <w:rsid w:val="00DE28F6"/>
    <w:rsid w:val="00DE5749"/>
    <w:rsid w:val="00DE7AAA"/>
    <w:rsid w:val="00DE7B12"/>
    <w:rsid w:val="00DF25D5"/>
    <w:rsid w:val="00DF2608"/>
    <w:rsid w:val="00DF3DA4"/>
    <w:rsid w:val="00DF4321"/>
    <w:rsid w:val="00DF48C2"/>
    <w:rsid w:val="00DF7E0B"/>
    <w:rsid w:val="00E0156D"/>
    <w:rsid w:val="00E06634"/>
    <w:rsid w:val="00E073BC"/>
    <w:rsid w:val="00E073DC"/>
    <w:rsid w:val="00E1320E"/>
    <w:rsid w:val="00E13219"/>
    <w:rsid w:val="00E142EE"/>
    <w:rsid w:val="00E144D4"/>
    <w:rsid w:val="00E14D91"/>
    <w:rsid w:val="00E1504A"/>
    <w:rsid w:val="00E1735C"/>
    <w:rsid w:val="00E20095"/>
    <w:rsid w:val="00E20345"/>
    <w:rsid w:val="00E20778"/>
    <w:rsid w:val="00E2252A"/>
    <w:rsid w:val="00E238B0"/>
    <w:rsid w:val="00E24421"/>
    <w:rsid w:val="00E246B1"/>
    <w:rsid w:val="00E24F15"/>
    <w:rsid w:val="00E25A63"/>
    <w:rsid w:val="00E25E32"/>
    <w:rsid w:val="00E26F1F"/>
    <w:rsid w:val="00E41A82"/>
    <w:rsid w:val="00E424C9"/>
    <w:rsid w:val="00E4286F"/>
    <w:rsid w:val="00E428BB"/>
    <w:rsid w:val="00E43227"/>
    <w:rsid w:val="00E44D23"/>
    <w:rsid w:val="00E44F90"/>
    <w:rsid w:val="00E463EE"/>
    <w:rsid w:val="00E52745"/>
    <w:rsid w:val="00E52F3D"/>
    <w:rsid w:val="00E54272"/>
    <w:rsid w:val="00E56C27"/>
    <w:rsid w:val="00E57255"/>
    <w:rsid w:val="00E57532"/>
    <w:rsid w:val="00E57BA5"/>
    <w:rsid w:val="00E607F0"/>
    <w:rsid w:val="00E615B9"/>
    <w:rsid w:val="00E62F14"/>
    <w:rsid w:val="00E63AFC"/>
    <w:rsid w:val="00E64BC3"/>
    <w:rsid w:val="00E653A0"/>
    <w:rsid w:val="00E6643E"/>
    <w:rsid w:val="00E66E86"/>
    <w:rsid w:val="00E72455"/>
    <w:rsid w:val="00E765F3"/>
    <w:rsid w:val="00E775D5"/>
    <w:rsid w:val="00E77AC0"/>
    <w:rsid w:val="00E8034B"/>
    <w:rsid w:val="00E81BEC"/>
    <w:rsid w:val="00E82940"/>
    <w:rsid w:val="00E82BD3"/>
    <w:rsid w:val="00E83B73"/>
    <w:rsid w:val="00E84301"/>
    <w:rsid w:val="00E8588A"/>
    <w:rsid w:val="00E87228"/>
    <w:rsid w:val="00E877CF"/>
    <w:rsid w:val="00E877D4"/>
    <w:rsid w:val="00E878C8"/>
    <w:rsid w:val="00E91245"/>
    <w:rsid w:val="00E9165C"/>
    <w:rsid w:val="00E9170F"/>
    <w:rsid w:val="00E91C8D"/>
    <w:rsid w:val="00E9282C"/>
    <w:rsid w:val="00E928C5"/>
    <w:rsid w:val="00E96B57"/>
    <w:rsid w:val="00E96D4E"/>
    <w:rsid w:val="00EA3757"/>
    <w:rsid w:val="00EB35C6"/>
    <w:rsid w:val="00EB392F"/>
    <w:rsid w:val="00EC01B5"/>
    <w:rsid w:val="00EC1B32"/>
    <w:rsid w:val="00EC342C"/>
    <w:rsid w:val="00EC3AEB"/>
    <w:rsid w:val="00EC46E2"/>
    <w:rsid w:val="00EC740A"/>
    <w:rsid w:val="00EC7549"/>
    <w:rsid w:val="00EC7FA1"/>
    <w:rsid w:val="00ED0DD4"/>
    <w:rsid w:val="00ED0F5E"/>
    <w:rsid w:val="00ED43FE"/>
    <w:rsid w:val="00ED5159"/>
    <w:rsid w:val="00ED592B"/>
    <w:rsid w:val="00ED5CD8"/>
    <w:rsid w:val="00ED7775"/>
    <w:rsid w:val="00EE0700"/>
    <w:rsid w:val="00EE1245"/>
    <w:rsid w:val="00EE4899"/>
    <w:rsid w:val="00EE60B1"/>
    <w:rsid w:val="00EE6929"/>
    <w:rsid w:val="00EE7451"/>
    <w:rsid w:val="00EF3BDA"/>
    <w:rsid w:val="00EF7111"/>
    <w:rsid w:val="00F002AA"/>
    <w:rsid w:val="00F02556"/>
    <w:rsid w:val="00F03C59"/>
    <w:rsid w:val="00F061AC"/>
    <w:rsid w:val="00F067B2"/>
    <w:rsid w:val="00F074C5"/>
    <w:rsid w:val="00F07792"/>
    <w:rsid w:val="00F07E5D"/>
    <w:rsid w:val="00F1076C"/>
    <w:rsid w:val="00F12DF2"/>
    <w:rsid w:val="00F16214"/>
    <w:rsid w:val="00F17571"/>
    <w:rsid w:val="00F2451D"/>
    <w:rsid w:val="00F25791"/>
    <w:rsid w:val="00F26E95"/>
    <w:rsid w:val="00F27C9C"/>
    <w:rsid w:val="00F304C7"/>
    <w:rsid w:val="00F30857"/>
    <w:rsid w:val="00F30DC4"/>
    <w:rsid w:val="00F34D84"/>
    <w:rsid w:val="00F40929"/>
    <w:rsid w:val="00F42965"/>
    <w:rsid w:val="00F43E8B"/>
    <w:rsid w:val="00F440B2"/>
    <w:rsid w:val="00F469C2"/>
    <w:rsid w:val="00F471B0"/>
    <w:rsid w:val="00F475EC"/>
    <w:rsid w:val="00F50BBF"/>
    <w:rsid w:val="00F52191"/>
    <w:rsid w:val="00F525D0"/>
    <w:rsid w:val="00F554C0"/>
    <w:rsid w:val="00F555EF"/>
    <w:rsid w:val="00F579B3"/>
    <w:rsid w:val="00F61FDA"/>
    <w:rsid w:val="00F65250"/>
    <w:rsid w:val="00F654F8"/>
    <w:rsid w:val="00F65BAA"/>
    <w:rsid w:val="00F663A1"/>
    <w:rsid w:val="00F6643F"/>
    <w:rsid w:val="00F66E35"/>
    <w:rsid w:val="00F67A0F"/>
    <w:rsid w:val="00F708AE"/>
    <w:rsid w:val="00F71624"/>
    <w:rsid w:val="00F736F4"/>
    <w:rsid w:val="00F73C31"/>
    <w:rsid w:val="00F73F37"/>
    <w:rsid w:val="00F740FD"/>
    <w:rsid w:val="00F80E9A"/>
    <w:rsid w:val="00F8361D"/>
    <w:rsid w:val="00F84B9B"/>
    <w:rsid w:val="00F875A8"/>
    <w:rsid w:val="00F87E9B"/>
    <w:rsid w:val="00F92EDC"/>
    <w:rsid w:val="00F96F42"/>
    <w:rsid w:val="00FA12CA"/>
    <w:rsid w:val="00FA2629"/>
    <w:rsid w:val="00FA5C29"/>
    <w:rsid w:val="00FA61B3"/>
    <w:rsid w:val="00FA7419"/>
    <w:rsid w:val="00FB00DA"/>
    <w:rsid w:val="00FB0AEF"/>
    <w:rsid w:val="00FB1278"/>
    <w:rsid w:val="00FB25D1"/>
    <w:rsid w:val="00FB3C95"/>
    <w:rsid w:val="00FB5C75"/>
    <w:rsid w:val="00FB5DF2"/>
    <w:rsid w:val="00FB6AA4"/>
    <w:rsid w:val="00FB6D7D"/>
    <w:rsid w:val="00FB7989"/>
    <w:rsid w:val="00FB7B33"/>
    <w:rsid w:val="00FC010B"/>
    <w:rsid w:val="00FC0F44"/>
    <w:rsid w:val="00FC39C0"/>
    <w:rsid w:val="00FC3B65"/>
    <w:rsid w:val="00FC5495"/>
    <w:rsid w:val="00FC5DE4"/>
    <w:rsid w:val="00FD021C"/>
    <w:rsid w:val="00FD15DF"/>
    <w:rsid w:val="00FD18EB"/>
    <w:rsid w:val="00FD1D79"/>
    <w:rsid w:val="00FD237B"/>
    <w:rsid w:val="00FD4719"/>
    <w:rsid w:val="00FD4BA2"/>
    <w:rsid w:val="00FD4FD8"/>
    <w:rsid w:val="00FD7915"/>
    <w:rsid w:val="00FE172B"/>
    <w:rsid w:val="00FE1D2B"/>
    <w:rsid w:val="00FE1DF1"/>
    <w:rsid w:val="00FE2764"/>
    <w:rsid w:val="00FE482F"/>
    <w:rsid w:val="00FE59CA"/>
    <w:rsid w:val="00FE6C1F"/>
    <w:rsid w:val="00FF0DC3"/>
    <w:rsid w:val="00FF6F35"/>
    <w:rsid w:val="00FF7146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3B034"/>
  <w15:docId w15:val="{6B1FD6AE-127D-4B5C-A7C9-9BE9F42C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93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C5B4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C5B4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5B4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C5B4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B4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B4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B4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B4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B4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4ABF"/>
    <w:rPr>
      <w:color w:val="0000FF"/>
      <w:u w:val="single"/>
    </w:rPr>
  </w:style>
  <w:style w:type="paragraph" w:styleId="Header">
    <w:name w:val="header"/>
    <w:basedOn w:val="Normal"/>
    <w:rsid w:val="00777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2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EE3"/>
  </w:style>
  <w:style w:type="paragraph" w:styleId="BodyText">
    <w:name w:val="Body Text"/>
    <w:basedOn w:val="Normal"/>
    <w:rsid w:val="00B103B8"/>
    <w:pPr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3F7374"/>
    <w:pPr>
      <w:spacing w:after="120"/>
      <w:ind w:left="360"/>
    </w:pPr>
  </w:style>
  <w:style w:type="paragraph" w:styleId="BalloonText">
    <w:name w:val="Balloon Text"/>
    <w:basedOn w:val="Normal"/>
    <w:semiHidden/>
    <w:rsid w:val="00B661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A51D6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2E5E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2F78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5B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C5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C5B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C5B4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C5B4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C5B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C5B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C5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C5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alton\Local%20Settings\Temporary%20Internet%20Files\OLKA6\WylieCityCouncilAgenda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WylieCityCouncilAgenda-Template</Template>
  <TotalTime>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Wylie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Galye Walton</dc:creator>
  <cp:lastModifiedBy>Val Herrera</cp:lastModifiedBy>
  <cp:revision>2</cp:revision>
  <cp:lastPrinted>2017-04-25T19:25:00Z</cp:lastPrinted>
  <dcterms:created xsi:type="dcterms:W3CDTF">2020-06-22T04:00:00Z</dcterms:created>
  <dcterms:modified xsi:type="dcterms:W3CDTF">2020-06-22T04:00:00Z</dcterms:modified>
</cp:coreProperties>
</file>