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2567" w14:textId="76DD422A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96D3F" wp14:editId="22E0F51C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717180">
        <w:rPr>
          <w:rFonts w:ascii="Arial Black" w:hAnsi="Arial Black" w:cs="Arial"/>
          <w:sz w:val="32"/>
          <w:szCs w:val="32"/>
        </w:rPr>
        <w:t>Minutes</w:t>
      </w:r>
    </w:p>
    <w:p w14:paraId="647CB217" w14:textId="10332C55" w:rsidR="00922623" w:rsidRPr="00F8361D" w:rsidRDefault="008217A3" w:rsidP="00922623">
      <w:pPr>
        <w:jc w:val="center"/>
        <w:rPr>
          <w:rFonts w:cs="Arial"/>
          <w:b/>
        </w:rPr>
      </w:pPr>
      <w:r>
        <w:rPr>
          <w:rFonts w:cs="Arial"/>
          <w:b/>
        </w:rPr>
        <w:t>Monday, October 12</w:t>
      </w:r>
      <w:r w:rsidRPr="008217A3">
        <w:rPr>
          <w:rFonts w:cs="Arial"/>
          <w:b/>
          <w:vertAlign w:val="superscript"/>
        </w:rPr>
        <w:t>th</w:t>
      </w:r>
      <w:r>
        <w:rPr>
          <w:rFonts w:cs="Arial"/>
          <w:b/>
        </w:rPr>
        <w:t>, 2020</w:t>
      </w:r>
      <w:r w:rsidR="00922623" w:rsidRPr="00F8361D">
        <w:rPr>
          <w:rFonts w:cs="Arial"/>
          <w:b/>
        </w:rPr>
        <w:t xml:space="preserve"> – </w:t>
      </w:r>
      <w:r w:rsidR="008E6DBF">
        <w:rPr>
          <w:rFonts w:cs="Arial"/>
          <w:b/>
        </w:rPr>
        <w:t>7</w:t>
      </w:r>
      <w:r w:rsidR="00922623" w:rsidRPr="00F8361D">
        <w:rPr>
          <w:rFonts w:cs="Arial"/>
          <w:b/>
        </w:rPr>
        <w:t>:</w:t>
      </w:r>
      <w:r w:rsidR="009D3F33">
        <w:rPr>
          <w:rFonts w:cs="Arial"/>
          <w:b/>
        </w:rPr>
        <w:t>0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B280A3D" wp14:editId="3A1DA28C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8F5BF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1E886E9D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730848C9" w14:textId="26A83938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Wylie, Texas 75098</w:t>
      </w:r>
    </w:p>
    <w:p w14:paraId="73E4B092" w14:textId="4249F830" w:rsidR="00227041" w:rsidRPr="00F8361D" w:rsidRDefault="00227041" w:rsidP="00922623">
      <w:pPr>
        <w:jc w:val="center"/>
        <w:rPr>
          <w:rFonts w:cs="Arial"/>
          <w:b/>
        </w:rPr>
      </w:pPr>
      <w:r>
        <w:rPr>
          <w:rFonts w:cs="Arial"/>
          <w:b/>
        </w:rPr>
        <w:t>VIRTUAL MEETING</w:t>
      </w:r>
    </w:p>
    <w:p w14:paraId="1FDD395D" w14:textId="77777777" w:rsidR="00EC740A" w:rsidRPr="00F8361D" w:rsidRDefault="00EC740A" w:rsidP="00506604">
      <w:pPr>
        <w:ind w:left="720"/>
        <w:rPr>
          <w:rFonts w:cs="Arial"/>
        </w:rPr>
      </w:pPr>
    </w:p>
    <w:p w14:paraId="04EE5F75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2F8605FC" w14:textId="77777777">
        <w:trPr>
          <w:trHeight w:val="293"/>
        </w:trPr>
        <w:tc>
          <w:tcPr>
            <w:tcW w:w="10341" w:type="dxa"/>
          </w:tcPr>
          <w:p w14:paraId="47D0C799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</w:p>
        </w:tc>
      </w:tr>
      <w:tr w:rsidR="00A20580" w:rsidRPr="00C7030C" w14:paraId="7A9E15D1" w14:textId="77777777">
        <w:trPr>
          <w:trHeight w:val="231"/>
        </w:trPr>
        <w:tc>
          <w:tcPr>
            <w:tcW w:w="10341" w:type="dxa"/>
          </w:tcPr>
          <w:p w14:paraId="43A06060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2D7826A5" w14:textId="77777777" w:rsidR="00694B73" w:rsidRDefault="00694B73" w:rsidP="009250B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253E" w:rsidRPr="00C7030C" w14:paraId="4D1E064B" w14:textId="77777777">
        <w:tc>
          <w:tcPr>
            <w:tcW w:w="10296" w:type="dxa"/>
          </w:tcPr>
          <w:p w14:paraId="756F6260" w14:textId="77777777" w:rsidR="0092253E" w:rsidRPr="00C7030C" w:rsidRDefault="0092253E" w:rsidP="00755849">
            <w:pPr>
              <w:rPr>
                <w:rFonts w:ascii="Times New Roman" w:hAnsi="Times New Roman"/>
              </w:rPr>
            </w:pPr>
            <w:r w:rsidRPr="00C7030C">
              <w:rPr>
                <w:rFonts w:ascii="Arial Black" w:hAnsi="Arial Black"/>
              </w:rPr>
              <w:t>BUSINESS ITEMS</w:t>
            </w:r>
          </w:p>
        </w:tc>
      </w:tr>
    </w:tbl>
    <w:p w14:paraId="13E44A2F" w14:textId="7015EE52" w:rsidR="00B70615" w:rsidRPr="004A39F9" w:rsidRDefault="003C35C1" w:rsidP="00547E29">
      <w:pPr>
        <w:pStyle w:val="Heading1"/>
        <w:numPr>
          <w:ilvl w:val="0"/>
          <w:numId w:val="3"/>
        </w:numPr>
        <w:rPr>
          <w:rFonts w:ascii="Arial" w:hAnsi="Arial" w:cs="Arial"/>
          <w:color w:val="auto"/>
        </w:rPr>
      </w:pPr>
      <w:r w:rsidRPr="004A39F9">
        <w:rPr>
          <w:rFonts w:ascii="Arial" w:hAnsi="Arial" w:cs="Arial"/>
          <w:color w:val="auto"/>
        </w:rPr>
        <w:t>App</w:t>
      </w:r>
      <w:r w:rsidR="009A11CC" w:rsidRPr="004A39F9">
        <w:rPr>
          <w:rFonts w:ascii="Arial" w:hAnsi="Arial" w:cs="Arial"/>
          <w:color w:val="auto"/>
        </w:rPr>
        <w:t>roval of the meeting minutes from</w:t>
      </w:r>
      <w:r w:rsidRPr="004A39F9">
        <w:rPr>
          <w:rFonts w:ascii="Arial" w:hAnsi="Arial" w:cs="Arial"/>
          <w:color w:val="auto"/>
        </w:rPr>
        <w:t xml:space="preserve"> </w:t>
      </w:r>
      <w:r w:rsidR="008217A3" w:rsidRPr="004A39F9">
        <w:rPr>
          <w:rFonts w:ascii="Arial" w:hAnsi="Arial" w:cs="Arial"/>
          <w:color w:val="auto"/>
        </w:rPr>
        <w:t>September</w:t>
      </w:r>
      <w:r w:rsidR="00511618" w:rsidRPr="004A39F9">
        <w:rPr>
          <w:rFonts w:ascii="Arial" w:hAnsi="Arial" w:cs="Arial"/>
          <w:color w:val="auto"/>
        </w:rPr>
        <w:t xml:space="preserve"> </w:t>
      </w:r>
      <w:r w:rsidR="009D3F33" w:rsidRPr="004A39F9">
        <w:rPr>
          <w:rFonts w:ascii="Arial" w:hAnsi="Arial" w:cs="Arial"/>
          <w:color w:val="auto"/>
        </w:rPr>
        <w:t>meeting</w:t>
      </w:r>
    </w:p>
    <w:p w14:paraId="54B0C249" w14:textId="6BC25566" w:rsidR="008217A3" w:rsidRPr="004A39F9" w:rsidRDefault="008217A3" w:rsidP="008217A3">
      <w:pPr>
        <w:pStyle w:val="Heading1"/>
        <w:numPr>
          <w:ilvl w:val="0"/>
          <w:numId w:val="3"/>
        </w:numPr>
        <w:rPr>
          <w:rFonts w:ascii="Arial" w:hAnsi="Arial" w:cs="Arial"/>
          <w:color w:val="auto"/>
        </w:rPr>
      </w:pPr>
      <w:r w:rsidRPr="004A39F9">
        <w:rPr>
          <w:rFonts w:ascii="Arial" w:hAnsi="Arial" w:cs="Arial"/>
          <w:color w:val="auto"/>
        </w:rPr>
        <w:t xml:space="preserve"> Financial Update</w:t>
      </w:r>
    </w:p>
    <w:p w14:paraId="1C1A43C3" w14:textId="138FD6F2" w:rsidR="008217A3" w:rsidRPr="004A39F9" w:rsidRDefault="008217A3" w:rsidP="008217A3">
      <w:pPr>
        <w:pStyle w:val="Heading2"/>
        <w:numPr>
          <w:ilvl w:val="1"/>
          <w:numId w:val="3"/>
        </w:numPr>
        <w:rPr>
          <w:rFonts w:ascii="Arial" w:hAnsi="Arial" w:cs="Arial"/>
          <w:color w:val="auto"/>
          <w:sz w:val="28"/>
          <w:szCs w:val="28"/>
        </w:rPr>
      </w:pPr>
      <w:r w:rsidRPr="004A39F9">
        <w:rPr>
          <w:rFonts w:ascii="Arial" w:hAnsi="Arial" w:cs="Arial"/>
          <w:color w:val="auto"/>
          <w:sz w:val="28"/>
          <w:szCs w:val="28"/>
        </w:rPr>
        <w:t>Budget Report</w:t>
      </w:r>
    </w:p>
    <w:p w14:paraId="1035B10C" w14:textId="0C76AAFE" w:rsidR="00717180" w:rsidRPr="004A39F9" w:rsidRDefault="00717180" w:rsidP="00717180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Dawn McGovern motioned to accept the budget as reported</w:t>
      </w:r>
    </w:p>
    <w:p w14:paraId="3F8A8C6B" w14:textId="347F87BE" w:rsidR="00717180" w:rsidRPr="004A39F9" w:rsidRDefault="00717180" w:rsidP="00717180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Kathie Smith second the motion</w:t>
      </w:r>
    </w:p>
    <w:p w14:paraId="1B87516D" w14:textId="3B28A619" w:rsidR="00717180" w:rsidRPr="004A39F9" w:rsidRDefault="00717180" w:rsidP="00717180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Motion Approved</w:t>
      </w:r>
    </w:p>
    <w:p w14:paraId="4BA81212" w14:textId="77777777" w:rsidR="008217A3" w:rsidRPr="004A39F9" w:rsidRDefault="008217A3" w:rsidP="008217A3">
      <w:pPr>
        <w:pStyle w:val="Heading1"/>
        <w:numPr>
          <w:ilvl w:val="0"/>
          <w:numId w:val="3"/>
        </w:numPr>
        <w:rPr>
          <w:rFonts w:ascii="Arial" w:hAnsi="Arial" w:cs="Arial"/>
          <w:color w:val="auto"/>
        </w:rPr>
      </w:pPr>
      <w:r w:rsidRPr="004A39F9">
        <w:rPr>
          <w:rFonts w:ascii="Arial" w:hAnsi="Arial" w:cs="Arial"/>
          <w:color w:val="auto"/>
        </w:rPr>
        <w:t>Booster Club Officer’s Update</w:t>
      </w:r>
    </w:p>
    <w:p w14:paraId="09CA255F" w14:textId="77777777" w:rsidR="008217A3" w:rsidRPr="004A39F9" w:rsidRDefault="008217A3" w:rsidP="008217A3">
      <w:pPr>
        <w:pStyle w:val="Heading2"/>
        <w:numPr>
          <w:ilvl w:val="1"/>
          <w:numId w:val="3"/>
        </w:numPr>
        <w:rPr>
          <w:rFonts w:ascii="Arial" w:hAnsi="Arial" w:cs="Arial"/>
          <w:color w:val="auto"/>
          <w:sz w:val="28"/>
          <w:szCs w:val="28"/>
        </w:rPr>
      </w:pPr>
      <w:r w:rsidRPr="004A39F9">
        <w:rPr>
          <w:rFonts w:ascii="Arial" w:hAnsi="Arial" w:cs="Arial"/>
          <w:color w:val="auto"/>
          <w:sz w:val="28"/>
          <w:szCs w:val="28"/>
        </w:rPr>
        <w:t xml:space="preserve"> Presentation of Nominee:</w:t>
      </w:r>
    </w:p>
    <w:p w14:paraId="1CC17212" w14:textId="2178EECA" w:rsidR="008217A3" w:rsidRPr="004A39F9" w:rsidRDefault="008217A3" w:rsidP="008217A3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Vice Treasurer – Kathy McAlister</w:t>
      </w:r>
    </w:p>
    <w:p w14:paraId="376D8FD4" w14:textId="534E2EFA" w:rsidR="00717180" w:rsidRPr="004A39F9" w:rsidRDefault="00717180" w:rsidP="004A39F9">
      <w:pPr>
        <w:pStyle w:val="ListParagraph"/>
        <w:numPr>
          <w:ilvl w:val="1"/>
          <w:numId w:val="6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David Schuster motioned to accept Kathy McAlister</w:t>
      </w:r>
    </w:p>
    <w:p w14:paraId="796CFE1D" w14:textId="1699137D" w:rsidR="00717180" w:rsidRPr="004A39F9" w:rsidRDefault="00717180" w:rsidP="004A39F9">
      <w:pPr>
        <w:pStyle w:val="ListParagraph"/>
        <w:numPr>
          <w:ilvl w:val="1"/>
          <w:numId w:val="6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Alison Rogers second the motion</w:t>
      </w:r>
    </w:p>
    <w:p w14:paraId="098D5F41" w14:textId="7979F6E3" w:rsidR="00717180" w:rsidRPr="004A39F9" w:rsidRDefault="00717180" w:rsidP="004A39F9">
      <w:pPr>
        <w:pStyle w:val="ListParagraph"/>
        <w:numPr>
          <w:ilvl w:val="1"/>
          <w:numId w:val="6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Motion Approved</w:t>
      </w:r>
    </w:p>
    <w:p w14:paraId="57015E9F" w14:textId="77777777" w:rsidR="00717180" w:rsidRPr="004A39F9" w:rsidRDefault="00717180" w:rsidP="00717180">
      <w:pPr>
        <w:pStyle w:val="ListParagraph"/>
        <w:ind w:left="1800"/>
        <w:rPr>
          <w:rFonts w:cs="Arial"/>
          <w:sz w:val="28"/>
          <w:szCs w:val="28"/>
        </w:rPr>
      </w:pPr>
    </w:p>
    <w:p w14:paraId="75E7C22A" w14:textId="74D80DF7" w:rsidR="003301E8" w:rsidRPr="004A39F9" w:rsidRDefault="003301E8" w:rsidP="003301E8">
      <w:pPr>
        <w:pStyle w:val="ListParagraph"/>
        <w:numPr>
          <w:ilvl w:val="0"/>
          <w:numId w:val="3"/>
        </w:numPr>
        <w:rPr>
          <w:rFonts w:cs="Arial"/>
          <w:sz w:val="32"/>
          <w:szCs w:val="32"/>
        </w:rPr>
      </w:pPr>
      <w:r w:rsidRPr="004A39F9">
        <w:rPr>
          <w:rFonts w:cs="Arial"/>
          <w:sz w:val="32"/>
          <w:szCs w:val="32"/>
        </w:rPr>
        <w:t xml:space="preserve"> Volunteering</w:t>
      </w:r>
    </w:p>
    <w:p w14:paraId="77355084" w14:textId="5C0610E8" w:rsidR="00717180" w:rsidRPr="004A39F9" w:rsidRDefault="00710E8E" w:rsidP="004A39F9">
      <w:pPr>
        <w:pStyle w:val="ListParagraph"/>
        <w:numPr>
          <w:ilvl w:val="1"/>
          <w:numId w:val="3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 xml:space="preserve"> Concessions </w:t>
      </w:r>
    </w:p>
    <w:p w14:paraId="27F34C76" w14:textId="4564B8A1" w:rsidR="00AB5108" w:rsidRPr="004A39F9" w:rsidRDefault="004A39F9" w:rsidP="004A39F9">
      <w:pPr>
        <w:pStyle w:val="ListParagraph"/>
        <w:numPr>
          <w:ilvl w:val="0"/>
          <w:numId w:val="9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Sections will now be assigned to games and parents in that section will be required to work concessions</w:t>
      </w:r>
    </w:p>
    <w:p w14:paraId="4F808079" w14:textId="0423F21A" w:rsidR="008217A3" w:rsidRPr="004A39F9" w:rsidRDefault="004525B9" w:rsidP="008217A3">
      <w:pPr>
        <w:pStyle w:val="Heading1"/>
        <w:numPr>
          <w:ilvl w:val="0"/>
          <w:numId w:val="3"/>
        </w:numPr>
        <w:rPr>
          <w:rFonts w:ascii="Arial" w:hAnsi="Arial" w:cs="Arial"/>
          <w:color w:val="auto"/>
        </w:rPr>
      </w:pPr>
      <w:r w:rsidRPr="004A39F9">
        <w:rPr>
          <w:rFonts w:ascii="Arial" w:hAnsi="Arial" w:cs="Arial"/>
        </w:rPr>
        <w:t xml:space="preserve"> </w:t>
      </w:r>
      <w:r w:rsidR="008217A3" w:rsidRPr="004A39F9">
        <w:rPr>
          <w:rFonts w:ascii="Arial" w:hAnsi="Arial" w:cs="Arial"/>
          <w:color w:val="auto"/>
        </w:rPr>
        <w:t>Director’s Update</w:t>
      </w:r>
    </w:p>
    <w:p w14:paraId="720B8757" w14:textId="45812351" w:rsidR="004A39F9" w:rsidRPr="004A39F9" w:rsidRDefault="004A39F9" w:rsidP="004A39F9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 xml:space="preserve"> October 16 will be the Drill Team, Marching Band and Cheer Show in lieu of the football game</w:t>
      </w:r>
    </w:p>
    <w:p w14:paraId="5E50C7FB" w14:textId="542F9735" w:rsidR="004A39F9" w:rsidRPr="004A39F9" w:rsidRDefault="004A39F9" w:rsidP="004A39F9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October 30</w:t>
      </w:r>
      <w:r w:rsidRPr="004A39F9">
        <w:rPr>
          <w:rFonts w:cs="Arial"/>
          <w:sz w:val="28"/>
          <w:szCs w:val="28"/>
          <w:vertAlign w:val="superscript"/>
        </w:rPr>
        <w:t>th</w:t>
      </w:r>
      <w:r w:rsidRPr="004A39F9">
        <w:rPr>
          <w:rFonts w:cs="Arial"/>
          <w:sz w:val="28"/>
          <w:szCs w:val="28"/>
        </w:rPr>
        <w:t xml:space="preserve"> will be the next home football game – Senior night has been moved to this game</w:t>
      </w:r>
    </w:p>
    <w:p w14:paraId="36D26CE0" w14:textId="3F2D1895" w:rsidR="004A39F9" w:rsidRPr="004A39F9" w:rsidRDefault="004A39F9" w:rsidP="004A39F9">
      <w:pPr>
        <w:pStyle w:val="ListParagraph"/>
        <w:numPr>
          <w:ilvl w:val="1"/>
          <w:numId w:val="10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t>4 tickets per student will be given to the students to take home to family and friends</w:t>
      </w:r>
    </w:p>
    <w:p w14:paraId="4014D9AE" w14:textId="38E7C3B7" w:rsidR="004A39F9" w:rsidRPr="004A39F9" w:rsidRDefault="004A39F9" w:rsidP="004A39F9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4A39F9">
        <w:rPr>
          <w:rFonts w:cs="Arial"/>
          <w:sz w:val="28"/>
          <w:szCs w:val="28"/>
        </w:rPr>
        <w:lastRenderedPageBreak/>
        <w:t xml:space="preserve"> Almost $41K has been raised so far during the Pledge-A-Thon – Estimated to raise a total of $43K</w:t>
      </w:r>
    </w:p>
    <w:p w14:paraId="52EFC8DB" w14:textId="1C4C45E9" w:rsidR="000A1DDC" w:rsidRPr="004A39F9" w:rsidRDefault="000A1DDC" w:rsidP="000A1DDC">
      <w:pPr>
        <w:rPr>
          <w:rFonts w:cs="Arial"/>
        </w:rPr>
      </w:pPr>
    </w:p>
    <w:sectPr w:rsidR="000A1DDC" w:rsidRPr="004A39F9" w:rsidSect="00F61FDA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E37FB" w14:textId="77777777" w:rsidR="00130C1F" w:rsidRDefault="00130C1F">
      <w:r>
        <w:separator/>
      </w:r>
    </w:p>
  </w:endnote>
  <w:endnote w:type="continuationSeparator" w:id="0">
    <w:p w14:paraId="761073CF" w14:textId="77777777" w:rsidR="00130C1F" w:rsidRDefault="0013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7435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4EE1FFF4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4584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7012" w14:textId="77777777" w:rsidR="00130C1F" w:rsidRDefault="00130C1F">
      <w:r>
        <w:separator/>
      </w:r>
    </w:p>
  </w:footnote>
  <w:footnote w:type="continuationSeparator" w:id="0">
    <w:p w14:paraId="4CB422C5" w14:textId="77777777" w:rsidR="00130C1F" w:rsidRDefault="0013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0C4CBC2D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5989101E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7A3C24B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7058735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0B22C513" w14:textId="77777777">
      <w:trPr>
        <w:trHeight w:val="115"/>
      </w:trPr>
      <w:tc>
        <w:tcPr>
          <w:tcW w:w="4374" w:type="dxa"/>
          <w:vMerge/>
          <w:vAlign w:val="center"/>
        </w:tcPr>
        <w:p w14:paraId="76DBC46A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680B0DF1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4FEF1A4E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843"/>
    <w:multiLevelType w:val="hybridMultilevel"/>
    <w:tmpl w:val="CED08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DB28C80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FB7"/>
    <w:multiLevelType w:val="hybridMultilevel"/>
    <w:tmpl w:val="F3A6AF9E"/>
    <w:lvl w:ilvl="0" w:tplc="954E40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38EEB8C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4DB1543"/>
    <w:multiLevelType w:val="hybridMultilevel"/>
    <w:tmpl w:val="2FCC0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080D23"/>
    <w:multiLevelType w:val="hybridMultilevel"/>
    <w:tmpl w:val="4DFC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E920E6"/>
    <w:multiLevelType w:val="hybridMultilevel"/>
    <w:tmpl w:val="74E4C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FDE0B1B"/>
    <w:multiLevelType w:val="hybridMultilevel"/>
    <w:tmpl w:val="934C4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22484A"/>
    <w:multiLevelType w:val="hybridMultilevel"/>
    <w:tmpl w:val="AD620960"/>
    <w:lvl w:ilvl="0" w:tplc="9DF07FD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40492"/>
    <w:multiLevelType w:val="hybridMultilevel"/>
    <w:tmpl w:val="1E226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F02B85"/>
    <w:multiLevelType w:val="hybridMultilevel"/>
    <w:tmpl w:val="B6A8B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20C6CCA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1D9C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1636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456C"/>
    <w:rsid w:val="000A5A70"/>
    <w:rsid w:val="000B165B"/>
    <w:rsid w:val="000B1CD2"/>
    <w:rsid w:val="000B3EEE"/>
    <w:rsid w:val="000B744A"/>
    <w:rsid w:val="000C334B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35EB"/>
    <w:rsid w:val="0012525A"/>
    <w:rsid w:val="00126014"/>
    <w:rsid w:val="0013064C"/>
    <w:rsid w:val="00130C1F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0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6597"/>
    <w:rsid w:val="00186BA5"/>
    <w:rsid w:val="001902E9"/>
    <w:rsid w:val="00190AA4"/>
    <w:rsid w:val="001920C7"/>
    <w:rsid w:val="00193DD7"/>
    <w:rsid w:val="00195471"/>
    <w:rsid w:val="001A0160"/>
    <w:rsid w:val="001A4820"/>
    <w:rsid w:val="001A4F3E"/>
    <w:rsid w:val="001A5500"/>
    <w:rsid w:val="001A644F"/>
    <w:rsid w:val="001A6A85"/>
    <w:rsid w:val="001B0763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27041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01E8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5D26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20DA"/>
    <w:rsid w:val="00374618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D9B"/>
    <w:rsid w:val="003A51D6"/>
    <w:rsid w:val="003A5742"/>
    <w:rsid w:val="003A5CB7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127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4B4B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6C94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B1A"/>
    <w:rsid w:val="004A2C53"/>
    <w:rsid w:val="004A39F9"/>
    <w:rsid w:val="004A55E1"/>
    <w:rsid w:val="004A5ADD"/>
    <w:rsid w:val="004B2A8C"/>
    <w:rsid w:val="004B410B"/>
    <w:rsid w:val="004C01A7"/>
    <w:rsid w:val="004C352A"/>
    <w:rsid w:val="004C6561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3288"/>
    <w:rsid w:val="004F3767"/>
    <w:rsid w:val="004F3FEB"/>
    <w:rsid w:val="004F5160"/>
    <w:rsid w:val="004F6549"/>
    <w:rsid w:val="00504934"/>
    <w:rsid w:val="00506604"/>
    <w:rsid w:val="00511618"/>
    <w:rsid w:val="00513FCB"/>
    <w:rsid w:val="005162A2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47E29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2715"/>
    <w:rsid w:val="005C33C3"/>
    <w:rsid w:val="005C71DC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3751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F58"/>
    <w:rsid w:val="00706852"/>
    <w:rsid w:val="00710E8E"/>
    <w:rsid w:val="0071227B"/>
    <w:rsid w:val="007127EF"/>
    <w:rsid w:val="00712BF7"/>
    <w:rsid w:val="00715FC6"/>
    <w:rsid w:val="00717180"/>
    <w:rsid w:val="00717AEC"/>
    <w:rsid w:val="00721A9F"/>
    <w:rsid w:val="007236F6"/>
    <w:rsid w:val="00724740"/>
    <w:rsid w:val="00724C06"/>
    <w:rsid w:val="00733F2D"/>
    <w:rsid w:val="00734A56"/>
    <w:rsid w:val="00735790"/>
    <w:rsid w:val="00737E2C"/>
    <w:rsid w:val="0074155C"/>
    <w:rsid w:val="007419A1"/>
    <w:rsid w:val="00741E01"/>
    <w:rsid w:val="007430B7"/>
    <w:rsid w:val="007441CE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9AC"/>
    <w:rsid w:val="00773E6A"/>
    <w:rsid w:val="007741FA"/>
    <w:rsid w:val="00775642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7F4"/>
    <w:rsid w:val="007D5125"/>
    <w:rsid w:val="007D56F0"/>
    <w:rsid w:val="007D58EA"/>
    <w:rsid w:val="007D71F1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17A3"/>
    <w:rsid w:val="008273EF"/>
    <w:rsid w:val="00827CBA"/>
    <w:rsid w:val="00830A0E"/>
    <w:rsid w:val="0083131C"/>
    <w:rsid w:val="008325FA"/>
    <w:rsid w:val="00832EEA"/>
    <w:rsid w:val="008365FE"/>
    <w:rsid w:val="00836A68"/>
    <w:rsid w:val="00836B1F"/>
    <w:rsid w:val="00840340"/>
    <w:rsid w:val="00843656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4CCA"/>
    <w:rsid w:val="00875678"/>
    <w:rsid w:val="00880712"/>
    <w:rsid w:val="0088511F"/>
    <w:rsid w:val="0088593D"/>
    <w:rsid w:val="008867F0"/>
    <w:rsid w:val="00892ABF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CDE"/>
    <w:rsid w:val="008D471D"/>
    <w:rsid w:val="008D4986"/>
    <w:rsid w:val="008D49AE"/>
    <w:rsid w:val="008D4F1A"/>
    <w:rsid w:val="008D5B9E"/>
    <w:rsid w:val="008D7316"/>
    <w:rsid w:val="008E0E0B"/>
    <w:rsid w:val="008E2C0B"/>
    <w:rsid w:val="008E59E8"/>
    <w:rsid w:val="008E6DBF"/>
    <w:rsid w:val="008E71D3"/>
    <w:rsid w:val="008F26BC"/>
    <w:rsid w:val="008F46BC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33BE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6C9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3F3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9D6"/>
    <w:rsid w:val="00A13BF1"/>
    <w:rsid w:val="00A14D61"/>
    <w:rsid w:val="00A16E75"/>
    <w:rsid w:val="00A20580"/>
    <w:rsid w:val="00A23FF2"/>
    <w:rsid w:val="00A25D54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47948"/>
    <w:rsid w:val="00A50D9C"/>
    <w:rsid w:val="00A50FEB"/>
    <w:rsid w:val="00A551B9"/>
    <w:rsid w:val="00A57C33"/>
    <w:rsid w:val="00A602DC"/>
    <w:rsid w:val="00A620A2"/>
    <w:rsid w:val="00A6264A"/>
    <w:rsid w:val="00A649F3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4CBD"/>
    <w:rsid w:val="00B153CA"/>
    <w:rsid w:val="00B1633F"/>
    <w:rsid w:val="00B174B3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4F22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39F"/>
    <w:rsid w:val="00B90442"/>
    <w:rsid w:val="00B92080"/>
    <w:rsid w:val="00B9300D"/>
    <w:rsid w:val="00B93D39"/>
    <w:rsid w:val="00BA280D"/>
    <w:rsid w:val="00BA6657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3851"/>
    <w:rsid w:val="00D13B37"/>
    <w:rsid w:val="00D163D2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444B0"/>
    <w:rsid w:val="00D50A42"/>
    <w:rsid w:val="00D53E5B"/>
    <w:rsid w:val="00D54687"/>
    <w:rsid w:val="00D546EF"/>
    <w:rsid w:val="00D5557E"/>
    <w:rsid w:val="00D57B11"/>
    <w:rsid w:val="00D72766"/>
    <w:rsid w:val="00D74042"/>
    <w:rsid w:val="00D7457A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700"/>
    <w:rsid w:val="00EE1245"/>
    <w:rsid w:val="00EE4899"/>
    <w:rsid w:val="00EE60B1"/>
    <w:rsid w:val="00EE6929"/>
    <w:rsid w:val="00EE72EC"/>
    <w:rsid w:val="00EE7451"/>
    <w:rsid w:val="00EF3BDA"/>
    <w:rsid w:val="00EF7111"/>
    <w:rsid w:val="00F002AA"/>
    <w:rsid w:val="00F02556"/>
    <w:rsid w:val="00F03C59"/>
    <w:rsid w:val="00F04870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80E9A"/>
    <w:rsid w:val="00F8361D"/>
    <w:rsid w:val="00F84B9B"/>
    <w:rsid w:val="00F875A8"/>
    <w:rsid w:val="00F87E9B"/>
    <w:rsid w:val="00F92EDC"/>
    <w:rsid w:val="00F96F42"/>
    <w:rsid w:val="00FA12CA"/>
    <w:rsid w:val="00FA2629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D021C"/>
    <w:rsid w:val="00FD15DF"/>
    <w:rsid w:val="00FD18EB"/>
    <w:rsid w:val="00FD1D79"/>
    <w:rsid w:val="00FD237B"/>
    <w:rsid w:val="00FD4719"/>
    <w:rsid w:val="00FD4BA2"/>
    <w:rsid w:val="00FD4FD8"/>
    <w:rsid w:val="00FD7915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B034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Jenny Moody</cp:lastModifiedBy>
  <cp:revision>2</cp:revision>
  <cp:lastPrinted>2017-04-25T19:25:00Z</cp:lastPrinted>
  <dcterms:created xsi:type="dcterms:W3CDTF">2020-10-13T19:54:00Z</dcterms:created>
  <dcterms:modified xsi:type="dcterms:W3CDTF">2020-10-13T19:54:00Z</dcterms:modified>
</cp:coreProperties>
</file>